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26" w:rsidRPr="00036131" w:rsidRDefault="00B15826" w:rsidP="00B15826">
      <w:pPr>
        <w:jc w:val="center"/>
        <w:rPr>
          <w:b/>
          <w:sz w:val="36"/>
          <w:szCs w:val="36"/>
        </w:rPr>
      </w:pPr>
      <w:r w:rsidRPr="00036131">
        <w:rPr>
          <w:b/>
          <w:sz w:val="36"/>
          <w:szCs w:val="36"/>
        </w:rPr>
        <w:t>APPLICATION</w:t>
      </w:r>
    </w:p>
    <w:p w:rsidR="00B15826" w:rsidRPr="00036131" w:rsidRDefault="00B15826" w:rsidP="00B15826">
      <w:pPr>
        <w:jc w:val="center"/>
        <w:rPr>
          <w:b/>
          <w:sz w:val="24"/>
          <w:szCs w:val="24"/>
        </w:rPr>
      </w:pPr>
      <w:r w:rsidRPr="00036131">
        <w:rPr>
          <w:b/>
          <w:sz w:val="24"/>
          <w:szCs w:val="24"/>
        </w:rPr>
        <w:t xml:space="preserve">THOMAS JEFFERSON SCHOOL OF LAW </w:t>
      </w:r>
    </w:p>
    <w:p w:rsidR="00B15826" w:rsidRPr="00036131" w:rsidRDefault="003F0595" w:rsidP="00B15826">
      <w:pPr>
        <w:jc w:val="center"/>
        <w:rPr>
          <w:b/>
          <w:sz w:val="24"/>
          <w:szCs w:val="24"/>
        </w:rPr>
      </w:pPr>
      <w:r w:rsidRPr="00036131">
        <w:rPr>
          <w:b/>
          <w:sz w:val="24"/>
          <w:szCs w:val="24"/>
        </w:rPr>
        <w:t>20</w:t>
      </w:r>
      <w:r w:rsidR="00FD5366" w:rsidRPr="00036131">
        <w:rPr>
          <w:b/>
          <w:sz w:val="24"/>
          <w:szCs w:val="24"/>
        </w:rPr>
        <w:t>1</w:t>
      </w:r>
      <w:r w:rsidR="00B20A10">
        <w:rPr>
          <w:b/>
          <w:sz w:val="24"/>
          <w:szCs w:val="24"/>
        </w:rPr>
        <w:t>9</w:t>
      </w:r>
      <w:r w:rsidRPr="00036131">
        <w:rPr>
          <w:b/>
          <w:sz w:val="24"/>
          <w:szCs w:val="24"/>
        </w:rPr>
        <w:t xml:space="preserve"> </w:t>
      </w:r>
      <w:r w:rsidR="00B15826" w:rsidRPr="00036131">
        <w:rPr>
          <w:b/>
          <w:sz w:val="24"/>
          <w:szCs w:val="24"/>
        </w:rPr>
        <w:t xml:space="preserve">CHINA SUMMER </w:t>
      </w:r>
      <w:r w:rsidR="00FD5366" w:rsidRPr="00036131">
        <w:rPr>
          <w:b/>
          <w:sz w:val="24"/>
          <w:szCs w:val="24"/>
        </w:rPr>
        <w:t xml:space="preserve">STUDY </w:t>
      </w:r>
      <w:r w:rsidR="00577AAC">
        <w:rPr>
          <w:b/>
          <w:sz w:val="24"/>
          <w:szCs w:val="24"/>
        </w:rPr>
        <w:t>ABROAD PROGRAM</w:t>
      </w:r>
    </w:p>
    <w:p w:rsidR="00B15826" w:rsidRPr="00E740B1" w:rsidRDefault="003A7EC5" w:rsidP="00FD5366">
      <w:pPr>
        <w:rPr>
          <w:b/>
          <w:sz w:val="22"/>
          <w:szCs w:val="22"/>
        </w:rPr>
      </w:pPr>
      <w:r w:rsidRPr="00E740B1">
        <w:rPr>
          <w:b/>
          <w:sz w:val="23"/>
          <w:szCs w:val="23"/>
        </w:rPr>
        <w:t>S</w:t>
      </w:r>
      <w:r w:rsidR="00C47958" w:rsidRPr="00E740B1">
        <w:rPr>
          <w:b/>
          <w:sz w:val="23"/>
          <w:szCs w:val="23"/>
        </w:rPr>
        <w:t>ubmit</w:t>
      </w:r>
      <w:r w:rsidR="00B15826" w:rsidRPr="00E740B1">
        <w:rPr>
          <w:b/>
          <w:sz w:val="23"/>
          <w:szCs w:val="23"/>
        </w:rPr>
        <w:t xml:space="preserve"> complete</w:t>
      </w:r>
      <w:bookmarkStart w:id="0" w:name="_GoBack"/>
      <w:bookmarkEnd w:id="0"/>
      <w:r w:rsidR="00B15826" w:rsidRPr="00E740B1">
        <w:rPr>
          <w:b/>
          <w:sz w:val="23"/>
          <w:szCs w:val="23"/>
        </w:rPr>
        <w:t>d application</w:t>
      </w:r>
      <w:r w:rsidR="008B7D2A" w:rsidRPr="00E740B1">
        <w:rPr>
          <w:b/>
          <w:sz w:val="23"/>
          <w:szCs w:val="23"/>
        </w:rPr>
        <w:t xml:space="preserve"> and</w:t>
      </w:r>
      <w:r w:rsidR="00B15826" w:rsidRPr="00E740B1">
        <w:rPr>
          <w:b/>
          <w:sz w:val="23"/>
          <w:szCs w:val="23"/>
        </w:rPr>
        <w:t xml:space="preserve"> non-refundable registration fee of $250</w:t>
      </w:r>
      <w:r w:rsidR="008B7D2A" w:rsidRPr="00E740B1">
        <w:rPr>
          <w:b/>
          <w:sz w:val="23"/>
          <w:szCs w:val="23"/>
        </w:rPr>
        <w:t xml:space="preserve"> </w:t>
      </w:r>
      <w:r w:rsidR="00B15826" w:rsidRPr="00E740B1">
        <w:rPr>
          <w:b/>
          <w:sz w:val="23"/>
          <w:szCs w:val="23"/>
        </w:rPr>
        <w:t xml:space="preserve">by </w:t>
      </w:r>
      <w:r w:rsidRPr="00E740B1">
        <w:rPr>
          <w:b/>
          <w:sz w:val="23"/>
          <w:szCs w:val="23"/>
          <w:u w:val="single" w:color="FF0000"/>
        </w:rPr>
        <w:t xml:space="preserve">March </w:t>
      </w:r>
      <w:r w:rsidR="00DF7CDA" w:rsidRPr="00E740B1">
        <w:rPr>
          <w:b/>
          <w:sz w:val="23"/>
          <w:szCs w:val="23"/>
          <w:u w:val="single" w:color="FF0000"/>
        </w:rPr>
        <w:t>2</w:t>
      </w:r>
      <w:r w:rsidR="005267D8">
        <w:rPr>
          <w:b/>
          <w:sz w:val="23"/>
          <w:szCs w:val="23"/>
          <w:u w:val="single" w:color="FF0000"/>
        </w:rPr>
        <w:t>2</w:t>
      </w:r>
      <w:r w:rsidR="005267D8" w:rsidRPr="005267D8">
        <w:rPr>
          <w:b/>
          <w:sz w:val="23"/>
          <w:szCs w:val="23"/>
          <w:u w:val="single" w:color="FF0000"/>
          <w:vertAlign w:val="superscript"/>
        </w:rPr>
        <w:t>nd</w:t>
      </w:r>
      <w:r w:rsidR="00B15826" w:rsidRPr="00E740B1">
        <w:rPr>
          <w:b/>
          <w:sz w:val="23"/>
          <w:szCs w:val="23"/>
          <w:u w:val="single" w:color="FF0000"/>
        </w:rPr>
        <w:t>,</w:t>
      </w:r>
      <w:r w:rsidR="00146111" w:rsidRPr="00E740B1">
        <w:rPr>
          <w:b/>
          <w:sz w:val="23"/>
          <w:szCs w:val="23"/>
          <w:u w:val="single" w:color="FF0000"/>
        </w:rPr>
        <w:t xml:space="preserve"> 201</w:t>
      </w:r>
      <w:r w:rsidR="005267D8">
        <w:rPr>
          <w:b/>
          <w:sz w:val="23"/>
          <w:szCs w:val="23"/>
          <w:u w:val="single" w:color="FF0000"/>
        </w:rPr>
        <w:t>9</w:t>
      </w:r>
      <w:r w:rsidR="003E2B91">
        <w:rPr>
          <w:b/>
          <w:sz w:val="23"/>
          <w:szCs w:val="23"/>
          <w:u w:val="single" w:color="FF0000"/>
        </w:rPr>
        <w:t xml:space="preserve"> </w:t>
      </w:r>
      <w:r w:rsidR="00B15826" w:rsidRPr="00E740B1">
        <w:rPr>
          <w:b/>
          <w:sz w:val="23"/>
          <w:szCs w:val="23"/>
        </w:rPr>
        <w:t>to:</w:t>
      </w:r>
    </w:p>
    <w:p w:rsidR="00B15826" w:rsidRDefault="00B15826" w:rsidP="00FD5366"/>
    <w:p w:rsidR="00E72900" w:rsidRPr="00A103EC" w:rsidRDefault="00E72900" w:rsidP="006F69AD">
      <w:pPr>
        <w:pStyle w:val="Quote"/>
        <w:ind w:left="1440"/>
        <w:rPr>
          <w:b/>
        </w:rPr>
      </w:pPr>
      <w:r w:rsidRPr="00A103EC">
        <w:rPr>
          <w:b/>
        </w:rPr>
        <w:t>Anna Carrillo</w:t>
      </w:r>
    </w:p>
    <w:p w:rsidR="00E72900" w:rsidRPr="00F4473C" w:rsidRDefault="00E72900" w:rsidP="006F69AD">
      <w:pPr>
        <w:pStyle w:val="Quote"/>
        <w:ind w:left="1440"/>
      </w:pPr>
      <w:r w:rsidRPr="00F4473C">
        <w:t>Study Abroad Coordinator</w:t>
      </w:r>
    </w:p>
    <w:p w:rsidR="00E72900" w:rsidRPr="00F4473C" w:rsidRDefault="00E72900" w:rsidP="006F69AD">
      <w:pPr>
        <w:pStyle w:val="Quote"/>
        <w:ind w:left="1440"/>
      </w:pPr>
      <w:r w:rsidRPr="00F4473C">
        <w:t>Thomas Jefferson School of Law</w:t>
      </w:r>
    </w:p>
    <w:p w:rsidR="00E72900" w:rsidRPr="00F4473C" w:rsidRDefault="00E72900" w:rsidP="006F69AD">
      <w:pPr>
        <w:pStyle w:val="Quote"/>
        <w:ind w:left="1440"/>
      </w:pPr>
      <w:r w:rsidRPr="00F4473C">
        <w:t>701 B St.</w:t>
      </w:r>
    </w:p>
    <w:p w:rsidR="00E72900" w:rsidRPr="00F4473C" w:rsidRDefault="00E72900" w:rsidP="006F69AD">
      <w:pPr>
        <w:pStyle w:val="Quote"/>
        <w:ind w:left="1440"/>
      </w:pPr>
      <w:r w:rsidRPr="00F4473C">
        <w:t>San Diego, CA 92101</w:t>
      </w:r>
    </w:p>
    <w:p w:rsidR="00E72900" w:rsidRPr="00F4473C" w:rsidRDefault="00E72900" w:rsidP="006F69AD">
      <w:pPr>
        <w:pStyle w:val="Quote"/>
        <w:ind w:left="1440"/>
      </w:pPr>
      <w:r w:rsidRPr="00F4473C">
        <w:t>Phone: 619.961.4252</w:t>
      </w:r>
    </w:p>
    <w:p w:rsidR="00E72900" w:rsidRDefault="00E72900" w:rsidP="006F69AD">
      <w:pPr>
        <w:pStyle w:val="Quote"/>
        <w:ind w:left="1440"/>
      </w:pPr>
      <w:r w:rsidRPr="00F4473C">
        <w:t xml:space="preserve">Email: </w:t>
      </w:r>
      <w:hyperlink r:id="rId7" w:history="1">
        <w:r w:rsidRPr="00AC4242">
          <w:rPr>
            <w:rStyle w:val="Hyperlink"/>
          </w:rPr>
          <w:t xml:space="preserve">acarrillo@tjsl.edu </w:t>
        </w:r>
      </w:hyperlink>
      <w:r>
        <w:t xml:space="preserve"> </w:t>
      </w:r>
    </w:p>
    <w:p w:rsidR="00B15826" w:rsidRDefault="00B15826" w:rsidP="00FD5366"/>
    <w:p w:rsidR="00B15826" w:rsidRDefault="00B15826" w:rsidP="00FD5366"/>
    <w:p w:rsidR="00860C37" w:rsidRPr="00920E05" w:rsidRDefault="00FD5366" w:rsidP="00B15826">
      <w:r w:rsidRPr="00920E05">
        <w:t>___________________________________________________________________________________</w:t>
      </w:r>
      <w:r w:rsidR="00F87DFD" w:rsidRPr="00920E05">
        <w:t>_______</w:t>
      </w:r>
      <w:r w:rsidRPr="00920E05">
        <w:t>___</w:t>
      </w:r>
    </w:p>
    <w:p w:rsidR="00920E05" w:rsidRPr="00FD2689" w:rsidRDefault="00920E05" w:rsidP="00920E05">
      <w:pPr>
        <w:rPr>
          <w:sz w:val="24"/>
          <w:szCs w:val="24"/>
        </w:rPr>
      </w:pPr>
      <w:r w:rsidRPr="00FD2689">
        <w:rPr>
          <w:sz w:val="24"/>
          <w:szCs w:val="24"/>
        </w:rPr>
        <w:t>____________</w:t>
      </w:r>
      <w:r w:rsidR="00B15826" w:rsidRPr="00FD2689">
        <w:rPr>
          <w:sz w:val="24"/>
          <w:szCs w:val="24"/>
          <w:u w:val="single"/>
        </w:rPr>
        <w:t>PLEASE</w:t>
      </w:r>
      <w:r w:rsidR="00593038" w:rsidRPr="00FD2689">
        <w:rPr>
          <w:sz w:val="24"/>
          <w:szCs w:val="24"/>
          <w:u w:val="single"/>
        </w:rPr>
        <w:t xml:space="preserve"> </w:t>
      </w:r>
      <w:r w:rsidRPr="00FD2689">
        <w:rPr>
          <w:sz w:val="24"/>
          <w:szCs w:val="24"/>
          <w:u w:val="single"/>
        </w:rPr>
        <w:t xml:space="preserve">ANSWER </w:t>
      </w:r>
      <w:r w:rsidRPr="00A6744E">
        <w:rPr>
          <w:b/>
          <w:sz w:val="24"/>
          <w:szCs w:val="24"/>
          <w:u w:val="single"/>
        </w:rPr>
        <w:t>ALL</w:t>
      </w:r>
      <w:r w:rsidRPr="00FD2689">
        <w:rPr>
          <w:sz w:val="24"/>
          <w:szCs w:val="24"/>
          <w:u w:val="single"/>
        </w:rPr>
        <w:t xml:space="preserve"> QUESTIONS AND </w:t>
      </w:r>
      <w:r w:rsidR="00593038" w:rsidRPr="00FD2689">
        <w:rPr>
          <w:sz w:val="24"/>
          <w:szCs w:val="24"/>
          <w:u w:val="single"/>
        </w:rPr>
        <w:t>PRINT</w:t>
      </w:r>
      <w:r w:rsidRPr="00FD2689">
        <w:rPr>
          <w:sz w:val="24"/>
          <w:szCs w:val="24"/>
          <w:u w:val="single"/>
        </w:rPr>
        <w:t xml:space="preserve"> LEGIBLY</w:t>
      </w:r>
      <w:r w:rsidRPr="00FD2689">
        <w:rPr>
          <w:sz w:val="24"/>
          <w:szCs w:val="24"/>
        </w:rPr>
        <w:t>_____________</w:t>
      </w:r>
    </w:p>
    <w:p w:rsidR="00036131" w:rsidRDefault="00036131" w:rsidP="00B15826">
      <w:pPr>
        <w:rPr>
          <w:b/>
        </w:rPr>
      </w:pPr>
    </w:p>
    <w:p w:rsidR="007C6F0B" w:rsidRPr="00920E05" w:rsidRDefault="007C6F0B" w:rsidP="00B15826">
      <w:pPr>
        <w:rPr>
          <w:b/>
        </w:rPr>
      </w:pPr>
    </w:p>
    <w:p w:rsidR="00BC2CA0" w:rsidRPr="00BC2CA0" w:rsidRDefault="00BC2CA0" w:rsidP="00FD5366">
      <w:pPr>
        <w:tabs>
          <w:tab w:val="left" w:pos="360"/>
        </w:tabs>
      </w:pPr>
      <w:r w:rsidRPr="00920E05">
        <w:rPr>
          <w:b/>
        </w:rPr>
        <w:t>1.</w:t>
      </w:r>
      <w:r>
        <w:t xml:space="preserve">  </w:t>
      </w:r>
      <w:r w:rsidRPr="00EC1F1E">
        <w:rPr>
          <w:b/>
        </w:rPr>
        <w:t>PERSONAL INFORMATION</w:t>
      </w:r>
      <w:r w:rsidR="00EC1F1E">
        <w:rPr>
          <w:b/>
        </w:rPr>
        <w:t>:</w:t>
      </w:r>
    </w:p>
    <w:p w:rsidR="00BC2CA0" w:rsidRDefault="00BC2CA0" w:rsidP="00FD5366">
      <w:pPr>
        <w:tabs>
          <w:tab w:val="left" w:pos="360"/>
        </w:tabs>
      </w:pPr>
    </w:p>
    <w:p w:rsidR="00BC2CA0" w:rsidRDefault="00BC2CA0" w:rsidP="00BC2CA0"/>
    <w:p w:rsidR="00BC2CA0" w:rsidRDefault="00BC2CA0" w:rsidP="00920E05">
      <w:pPr>
        <w:numPr>
          <w:ilvl w:val="0"/>
          <w:numId w:val="1"/>
        </w:numPr>
        <w:tabs>
          <w:tab w:val="clear" w:pos="360"/>
          <w:tab w:val="left" w:pos="540"/>
          <w:tab w:val="num" w:pos="720"/>
        </w:tabs>
        <w:ind w:left="720"/>
      </w:pPr>
      <w:r>
        <w:t>Name: ______________________________________________________________________________</w:t>
      </w:r>
    </w:p>
    <w:p w:rsidR="00BC2CA0" w:rsidRDefault="00BC2CA0" w:rsidP="00920E05">
      <w:pPr>
        <w:tabs>
          <w:tab w:val="left" w:pos="540"/>
          <w:tab w:val="num" w:pos="720"/>
        </w:tabs>
        <w:ind w:left="720"/>
      </w:pPr>
      <w:r>
        <w:t xml:space="preserve">    </w:t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  <w:t xml:space="preserve"> </w:t>
      </w:r>
      <w:r>
        <w:tab/>
        <w:t>First</w:t>
      </w:r>
      <w:r w:rsidR="00F34AE0">
        <w:tab/>
      </w:r>
      <w:r w:rsidR="00F34AE0">
        <w:tab/>
      </w:r>
      <w:r w:rsidR="00F34AE0">
        <w:tab/>
      </w:r>
      <w:r w:rsidR="00F34AE0">
        <w:tab/>
        <w:t>M.I.</w:t>
      </w:r>
    </w:p>
    <w:p w:rsidR="00BC2CA0" w:rsidRDefault="00BC2CA0" w:rsidP="00920E05">
      <w:pPr>
        <w:tabs>
          <w:tab w:val="left" w:pos="360"/>
          <w:tab w:val="left" w:pos="540"/>
          <w:tab w:val="num" w:pos="720"/>
        </w:tabs>
        <w:ind w:left="720"/>
      </w:pPr>
    </w:p>
    <w:p w:rsidR="00BC2CA0" w:rsidRDefault="00BC2CA0" w:rsidP="00920E05">
      <w:pPr>
        <w:numPr>
          <w:ilvl w:val="0"/>
          <w:numId w:val="1"/>
        </w:numPr>
        <w:tabs>
          <w:tab w:val="clear" w:pos="360"/>
          <w:tab w:val="left" w:pos="540"/>
          <w:tab w:val="num" w:pos="720"/>
        </w:tabs>
        <w:ind w:left="720"/>
      </w:pPr>
      <w:r>
        <w:t>U.S. Social Security Number: ____________________________________________________________</w:t>
      </w:r>
    </w:p>
    <w:p w:rsidR="00BC2CA0" w:rsidRDefault="00BC2CA0" w:rsidP="00920E05">
      <w:pPr>
        <w:tabs>
          <w:tab w:val="left" w:pos="360"/>
          <w:tab w:val="left" w:pos="540"/>
          <w:tab w:val="num" w:pos="720"/>
        </w:tabs>
        <w:ind w:left="720"/>
      </w:pPr>
      <w:r>
        <w:t xml:space="preserve">   </w:t>
      </w:r>
    </w:p>
    <w:p w:rsidR="00BC2CA0" w:rsidRDefault="00BC2CA0" w:rsidP="00920E05">
      <w:pPr>
        <w:numPr>
          <w:ilvl w:val="0"/>
          <w:numId w:val="1"/>
        </w:numPr>
        <w:tabs>
          <w:tab w:val="clear" w:pos="360"/>
          <w:tab w:val="left" w:pos="540"/>
          <w:tab w:val="num" w:pos="720"/>
        </w:tabs>
        <w:ind w:left="720"/>
      </w:pPr>
      <w:r>
        <w:t>Date of Birth: _________________</w:t>
      </w:r>
    </w:p>
    <w:p w:rsidR="00036131" w:rsidRDefault="0026604B" w:rsidP="00920E05">
      <w:pPr>
        <w:tabs>
          <w:tab w:val="left" w:pos="360"/>
          <w:tab w:val="left" w:pos="540"/>
          <w:tab w:val="num" w:pos="720"/>
        </w:tabs>
        <w:ind w:left="720"/>
        <w:rPr>
          <w:sz w:val="32"/>
          <w:szCs w:val="32"/>
        </w:rPr>
      </w:pPr>
      <w:r>
        <w:tab/>
        <w:t xml:space="preserve">        </w:t>
      </w:r>
      <w:r w:rsidR="00BC2CA0">
        <w:t>MM/DD/YYYY</w:t>
      </w:r>
      <w:r w:rsidR="00BC2CA0" w:rsidRPr="00FD5366">
        <w:rPr>
          <w:sz w:val="32"/>
          <w:szCs w:val="32"/>
        </w:rPr>
        <w:t xml:space="preserve"> </w:t>
      </w:r>
    </w:p>
    <w:p w:rsidR="00B4767C" w:rsidRDefault="00D56D53" w:rsidP="00920E05">
      <w:pPr>
        <w:numPr>
          <w:ilvl w:val="0"/>
          <w:numId w:val="3"/>
        </w:numPr>
        <w:tabs>
          <w:tab w:val="clear" w:pos="360"/>
          <w:tab w:val="left" w:pos="540"/>
          <w:tab w:val="num" w:pos="720"/>
          <w:tab w:val="num" w:pos="900"/>
        </w:tabs>
        <w:ind w:left="720"/>
      </w:pPr>
      <w:r>
        <w:rPr>
          <w:sz w:val="32"/>
          <w:szCs w:val="32"/>
        </w:rPr>
        <w:t xml:space="preserve">  </w:t>
      </w:r>
      <w:r w:rsidRPr="00FD5366">
        <w:rPr>
          <w:sz w:val="32"/>
          <w:szCs w:val="32"/>
        </w:rPr>
        <w:t>□</w:t>
      </w:r>
      <w:r>
        <w:t xml:space="preserve"> </w:t>
      </w:r>
      <w:r>
        <w:rPr>
          <w:rFonts w:hint="cs"/>
        </w:rPr>
        <w:t>Male</w:t>
      </w:r>
    </w:p>
    <w:p w:rsidR="00920E05" w:rsidRDefault="00B4767C" w:rsidP="00920E05">
      <w:pPr>
        <w:numPr>
          <w:ilvl w:val="0"/>
          <w:numId w:val="3"/>
        </w:numPr>
        <w:tabs>
          <w:tab w:val="clear" w:pos="360"/>
          <w:tab w:val="left" w:pos="540"/>
          <w:tab w:val="num" w:pos="720"/>
          <w:tab w:val="num" w:pos="900"/>
        </w:tabs>
        <w:ind w:left="720"/>
      </w:pPr>
      <w:r>
        <w:tab/>
      </w:r>
      <w:r w:rsidRPr="00FD5366">
        <w:rPr>
          <w:sz w:val="32"/>
          <w:szCs w:val="32"/>
        </w:rPr>
        <w:t>□</w:t>
      </w:r>
      <w:r>
        <w:t xml:space="preserve"> </w:t>
      </w:r>
      <w:r>
        <w:rPr>
          <w:rFonts w:hint="cs"/>
        </w:rPr>
        <w:t>Female</w:t>
      </w:r>
      <w:r w:rsidR="008F604C">
        <w:tab/>
      </w:r>
    </w:p>
    <w:p w:rsidR="00BC2CA0" w:rsidRPr="00D56D53" w:rsidRDefault="00D56D53" w:rsidP="00920E05">
      <w:pPr>
        <w:tabs>
          <w:tab w:val="left" w:pos="540"/>
          <w:tab w:val="num" w:pos="900"/>
        </w:tabs>
        <w:ind w:left="360"/>
        <w:rPr>
          <w:sz w:val="32"/>
          <w:szCs w:val="32"/>
        </w:rPr>
      </w:pPr>
      <w:r>
        <w:tab/>
        <w:t xml:space="preserve">   </w:t>
      </w:r>
    </w:p>
    <w:p w:rsidR="00BC2CA0" w:rsidRDefault="00BC2CA0" w:rsidP="00920E05">
      <w:pPr>
        <w:tabs>
          <w:tab w:val="left" w:pos="360"/>
          <w:tab w:val="left" w:pos="540"/>
          <w:tab w:val="num" w:pos="720"/>
        </w:tabs>
        <w:ind w:left="720"/>
      </w:pPr>
    </w:p>
    <w:p w:rsidR="008F604C" w:rsidRDefault="00920E05" w:rsidP="00920E05">
      <w:pPr>
        <w:numPr>
          <w:ilvl w:val="0"/>
          <w:numId w:val="3"/>
        </w:numPr>
        <w:tabs>
          <w:tab w:val="clear" w:pos="360"/>
          <w:tab w:val="left" w:pos="540"/>
          <w:tab w:val="num" w:pos="720"/>
        </w:tabs>
        <w:ind w:left="720"/>
      </w:pPr>
      <w:r>
        <w:rPr>
          <w:sz w:val="32"/>
          <w:szCs w:val="32"/>
        </w:rPr>
        <w:tab/>
      </w:r>
      <w:r w:rsidR="00D56D53" w:rsidRPr="00FD5366">
        <w:rPr>
          <w:sz w:val="32"/>
          <w:szCs w:val="32"/>
        </w:rPr>
        <w:t>□</w:t>
      </w:r>
      <w:r w:rsidR="00D56D53">
        <w:rPr>
          <w:sz w:val="32"/>
          <w:szCs w:val="32"/>
        </w:rPr>
        <w:t xml:space="preserve"> </w:t>
      </w:r>
      <w:r w:rsidR="00D56D53" w:rsidRPr="00D56D53">
        <w:t>Thomas</w:t>
      </w:r>
      <w:r w:rsidR="00BC2CA0">
        <w:t xml:space="preserve"> Jefferson </w:t>
      </w:r>
      <w:r w:rsidR="00EC1F1E">
        <w:t>Student</w:t>
      </w:r>
      <w:r w:rsidR="00BC2CA0">
        <w:t xml:space="preserve"> ID Number:  _________________</w:t>
      </w:r>
      <w:r w:rsidR="008F604C">
        <w:t xml:space="preserve">     </w:t>
      </w:r>
    </w:p>
    <w:p w:rsidR="00BC2CA0" w:rsidRDefault="00BC2CA0" w:rsidP="00920E05">
      <w:pPr>
        <w:tabs>
          <w:tab w:val="left" w:pos="360"/>
          <w:tab w:val="left" w:pos="540"/>
          <w:tab w:val="num" w:pos="720"/>
        </w:tabs>
        <w:ind w:left="720"/>
      </w:pPr>
      <w:r>
        <w:t xml:space="preserve">     </w:t>
      </w:r>
    </w:p>
    <w:p w:rsidR="00373901" w:rsidRDefault="00373901" w:rsidP="00FD5366">
      <w:pPr>
        <w:tabs>
          <w:tab w:val="left" w:pos="360"/>
        </w:tabs>
      </w:pPr>
    </w:p>
    <w:p w:rsidR="00373901" w:rsidRDefault="00373901" w:rsidP="00FD5366">
      <w:pPr>
        <w:tabs>
          <w:tab w:val="left" w:pos="360"/>
        </w:tabs>
      </w:pPr>
    </w:p>
    <w:p w:rsidR="00B15826" w:rsidRDefault="00A869A8" w:rsidP="00EC1F1E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b/>
        </w:rPr>
      </w:pPr>
      <w:r>
        <w:rPr>
          <w:b/>
        </w:rPr>
        <w:t>CONTACT</w:t>
      </w:r>
      <w:r w:rsidR="008F604C" w:rsidRPr="00920E05">
        <w:rPr>
          <w:b/>
        </w:rPr>
        <w:t xml:space="preserve"> INFORMATION</w:t>
      </w:r>
      <w:r w:rsidR="00EC1F1E" w:rsidRPr="00920E05">
        <w:rPr>
          <w:b/>
        </w:rPr>
        <w:t>:</w:t>
      </w:r>
    </w:p>
    <w:p w:rsidR="007C6F0B" w:rsidRPr="00920E05" w:rsidRDefault="007C6F0B" w:rsidP="007C6F0B">
      <w:pPr>
        <w:rPr>
          <w:b/>
        </w:rPr>
      </w:pPr>
    </w:p>
    <w:p w:rsidR="008F604C" w:rsidRPr="00920E05" w:rsidRDefault="008F604C" w:rsidP="008F604C">
      <w:pPr>
        <w:rPr>
          <w:b/>
        </w:rPr>
      </w:pPr>
    </w:p>
    <w:p w:rsidR="008F604C" w:rsidRDefault="00A869A8" w:rsidP="00920E05">
      <w:pPr>
        <w:numPr>
          <w:ilvl w:val="0"/>
          <w:numId w:val="5"/>
        </w:numPr>
      </w:pPr>
      <w:r>
        <w:t xml:space="preserve">Registrant </w:t>
      </w:r>
      <w:r w:rsidR="008F604C">
        <w:t>Current Address:</w:t>
      </w:r>
    </w:p>
    <w:p w:rsidR="00D1389B" w:rsidRDefault="00D1389B" w:rsidP="00920E05">
      <w:pPr>
        <w:tabs>
          <w:tab w:val="num" w:pos="720"/>
        </w:tabs>
        <w:ind w:left="720"/>
      </w:pPr>
    </w:p>
    <w:p w:rsidR="00B15826" w:rsidRDefault="00B15826" w:rsidP="00920E05">
      <w:pPr>
        <w:tabs>
          <w:tab w:val="num" w:pos="720"/>
        </w:tabs>
        <w:ind w:left="720"/>
      </w:pPr>
      <w:r>
        <w:t xml:space="preserve">     </w:t>
      </w:r>
      <w:r w:rsidR="008F604C">
        <w:t>Street: _</w:t>
      </w:r>
      <w:r>
        <w:t>__________</w:t>
      </w:r>
      <w:r w:rsidR="00F87DFD">
        <w:t>________</w:t>
      </w:r>
      <w:r>
        <w:t>_________________________________________________________</w:t>
      </w:r>
    </w:p>
    <w:p w:rsidR="00B15826" w:rsidRDefault="008F604C" w:rsidP="00920E05">
      <w:pPr>
        <w:tabs>
          <w:tab w:val="num" w:pos="720"/>
        </w:tabs>
        <w:ind w:left="720"/>
      </w:pPr>
      <w:r>
        <w:t xml:space="preserve">     </w:t>
      </w:r>
    </w:p>
    <w:p w:rsidR="00B15826" w:rsidRDefault="008F604C" w:rsidP="00920E05">
      <w:pPr>
        <w:tabs>
          <w:tab w:val="num" w:pos="720"/>
        </w:tabs>
        <w:ind w:left="720"/>
      </w:pPr>
      <w:r>
        <w:t xml:space="preserve">     </w:t>
      </w:r>
      <w:r w:rsidR="00B5759E">
        <w:t>City: _</w:t>
      </w:r>
      <w:r w:rsidR="00B15826">
        <w:t>___________</w:t>
      </w:r>
      <w:r>
        <w:t>__________</w:t>
      </w:r>
      <w:r w:rsidR="00B15826">
        <w:t>__________</w:t>
      </w:r>
      <w:r w:rsidR="00B5759E">
        <w:t>_ State</w:t>
      </w:r>
      <w:r>
        <w:t>: _______________________</w:t>
      </w:r>
      <w:r w:rsidR="00B5759E">
        <w:t>_ Zip</w:t>
      </w:r>
      <w:r>
        <w:t>: __________</w:t>
      </w:r>
    </w:p>
    <w:p w:rsidR="00D1389B" w:rsidRDefault="00D1389B" w:rsidP="00920E05">
      <w:pPr>
        <w:tabs>
          <w:tab w:val="num" w:pos="720"/>
        </w:tabs>
        <w:ind w:left="720"/>
      </w:pPr>
    </w:p>
    <w:p w:rsidR="00B15826" w:rsidRDefault="00B15826" w:rsidP="00920E05">
      <w:pPr>
        <w:tabs>
          <w:tab w:val="num" w:pos="720"/>
        </w:tabs>
        <w:ind w:left="720"/>
      </w:pPr>
      <w:r>
        <w:t xml:space="preserve">     </w:t>
      </w:r>
      <w:r w:rsidR="008F604C">
        <w:t>Country: _________</w:t>
      </w:r>
      <w:r>
        <w:t>______________</w:t>
      </w:r>
      <w:r w:rsidR="00F87DFD">
        <w:t>________</w:t>
      </w:r>
      <w:r>
        <w:t>___________________________________________</w:t>
      </w:r>
    </w:p>
    <w:p w:rsidR="008F604C" w:rsidRDefault="00C1617B" w:rsidP="00920E05">
      <w:pPr>
        <w:tabs>
          <w:tab w:val="num" w:pos="720"/>
        </w:tabs>
        <w:ind w:left="720"/>
      </w:pPr>
      <w:r>
        <w:t xml:space="preserve">     </w:t>
      </w:r>
    </w:p>
    <w:p w:rsidR="00B15826" w:rsidRDefault="008F604C" w:rsidP="00920E05">
      <w:pPr>
        <w:tabs>
          <w:tab w:val="num" w:pos="720"/>
        </w:tabs>
        <w:ind w:left="720"/>
      </w:pPr>
      <w:r>
        <w:t xml:space="preserve">     Phone: </w:t>
      </w:r>
      <w:r w:rsidR="00B15826">
        <w:t>______________________________</w:t>
      </w:r>
      <w:r>
        <w:t xml:space="preserve">  </w:t>
      </w:r>
      <w:r w:rsidR="00A4211E">
        <w:t xml:space="preserve"> </w:t>
      </w:r>
      <w:r>
        <w:t>Ema</w:t>
      </w:r>
      <w:r w:rsidR="00C1617B">
        <w:t>il</w:t>
      </w:r>
      <w:r>
        <w:t>_______________________________________</w:t>
      </w:r>
    </w:p>
    <w:p w:rsidR="008F604C" w:rsidRDefault="008F604C" w:rsidP="00920E05">
      <w:pPr>
        <w:tabs>
          <w:tab w:val="num" w:pos="720"/>
        </w:tabs>
        <w:ind w:left="720"/>
      </w:pPr>
    </w:p>
    <w:p w:rsidR="00B15826" w:rsidRDefault="00B15826" w:rsidP="00920E05">
      <w:pPr>
        <w:tabs>
          <w:tab w:val="num" w:pos="720"/>
        </w:tabs>
        <w:ind w:left="720"/>
      </w:pPr>
    </w:p>
    <w:p w:rsidR="00036131" w:rsidRDefault="00036131" w:rsidP="00920E05">
      <w:pPr>
        <w:numPr>
          <w:ilvl w:val="0"/>
          <w:numId w:val="5"/>
        </w:numPr>
      </w:pPr>
      <w:r>
        <w:t>Emergency Contact:</w:t>
      </w:r>
    </w:p>
    <w:p w:rsidR="00036131" w:rsidRDefault="00036131" w:rsidP="00920E05">
      <w:pPr>
        <w:tabs>
          <w:tab w:val="num" w:pos="720"/>
        </w:tabs>
        <w:ind w:left="720"/>
      </w:pPr>
    </w:p>
    <w:p w:rsidR="00036131" w:rsidRDefault="00036131" w:rsidP="00920E05">
      <w:pPr>
        <w:tabs>
          <w:tab w:val="num" w:pos="720"/>
        </w:tabs>
        <w:ind w:left="720"/>
      </w:pPr>
      <w:r>
        <w:t xml:space="preserve">     Name: __________________________________________   Relationship: _____________________</w:t>
      </w:r>
    </w:p>
    <w:p w:rsidR="00036131" w:rsidRDefault="00036131" w:rsidP="00920E05">
      <w:pPr>
        <w:tabs>
          <w:tab w:val="num" w:pos="720"/>
        </w:tabs>
        <w:ind w:left="720"/>
      </w:pPr>
    </w:p>
    <w:p w:rsidR="00036131" w:rsidRDefault="00036131" w:rsidP="00920E05">
      <w:pPr>
        <w:tabs>
          <w:tab w:val="num" w:pos="720"/>
        </w:tabs>
        <w:ind w:left="720"/>
      </w:pPr>
      <w:r>
        <w:t xml:space="preserve">     Street: ____________________________________________________________________________</w:t>
      </w:r>
    </w:p>
    <w:p w:rsidR="00036131" w:rsidRDefault="00036131" w:rsidP="00920E05">
      <w:pPr>
        <w:tabs>
          <w:tab w:val="num" w:pos="720"/>
        </w:tabs>
        <w:ind w:left="720"/>
      </w:pPr>
      <w:r>
        <w:t xml:space="preserve">     </w:t>
      </w:r>
    </w:p>
    <w:p w:rsidR="00036131" w:rsidRDefault="00036131" w:rsidP="00920E05">
      <w:pPr>
        <w:tabs>
          <w:tab w:val="num" w:pos="720"/>
        </w:tabs>
        <w:ind w:left="720"/>
      </w:pPr>
      <w:r>
        <w:t xml:space="preserve">     </w:t>
      </w:r>
      <w:r w:rsidR="00B5759E">
        <w:t>City: _</w:t>
      </w:r>
      <w:r>
        <w:t>_______________________________</w:t>
      </w:r>
      <w:r w:rsidR="00B5759E">
        <w:t>_ State</w:t>
      </w:r>
      <w:r>
        <w:t>: _______________________</w:t>
      </w:r>
      <w:r w:rsidR="00B5759E">
        <w:t>_ Zip</w:t>
      </w:r>
      <w:r>
        <w:t>: __________</w:t>
      </w:r>
    </w:p>
    <w:p w:rsidR="00036131" w:rsidRDefault="00036131" w:rsidP="00920E05">
      <w:pPr>
        <w:tabs>
          <w:tab w:val="num" w:pos="720"/>
        </w:tabs>
        <w:ind w:left="720"/>
      </w:pPr>
    </w:p>
    <w:p w:rsidR="00036131" w:rsidRDefault="00036131" w:rsidP="00920E05">
      <w:pPr>
        <w:tabs>
          <w:tab w:val="num" w:pos="720"/>
        </w:tabs>
        <w:ind w:left="720"/>
      </w:pPr>
      <w:r>
        <w:t xml:space="preserve">     Country: __________________________________________________________________________</w:t>
      </w:r>
    </w:p>
    <w:p w:rsidR="00036131" w:rsidRDefault="00036131" w:rsidP="00920E05">
      <w:pPr>
        <w:tabs>
          <w:tab w:val="num" w:pos="720"/>
        </w:tabs>
        <w:ind w:left="720"/>
      </w:pPr>
      <w:r>
        <w:t xml:space="preserve">     </w:t>
      </w:r>
    </w:p>
    <w:p w:rsidR="00036131" w:rsidRDefault="00036131" w:rsidP="00920E05">
      <w:pPr>
        <w:tabs>
          <w:tab w:val="num" w:pos="720"/>
        </w:tabs>
        <w:ind w:left="720"/>
      </w:pPr>
      <w:r>
        <w:t xml:space="preserve">     Phone: ______________________________ </w:t>
      </w:r>
      <w:r w:rsidR="00A4211E">
        <w:t xml:space="preserve"> </w:t>
      </w:r>
      <w:r>
        <w:t xml:space="preserve"> Email_______________________________________</w:t>
      </w:r>
    </w:p>
    <w:p w:rsidR="00EC1F1E" w:rsidRDefault="00EC1F1E" w:rsidP="00920E05">
      <w:pPr>
        <w:tabs>
          <w:tab w:val="num" w:pos="720"/>
        </w:tabs>
        <w:ind w:left="720"/>
      </w:pPr>
    </w:p>
    <w:p w:rsidR="00036131" w:rsidRDefault="00036131" w:rsidP="00920E05">
      <w:pPr>
        <w:tabs>
          <w:tab w:val="num" w:pos="720"/>
        </w:tabs>
        <w:ind w:left="720"/>
      </w:pPr>
    </w:p>
    <w:p w:rsidR="008F604C" w:rsidRDefault="00036131" w:rsidP="00920E05">
      <w:pPr>
        <w:numPr>
          <w:ilvl w:val="0"/>
          <w:numId w:val="5"/>
        </w:numPr>
      </w:pPr>
      <w:r>
        <w:t xml:space="preserve"> </w:t>
      </w:r>
      <w:r w:rsidR="00B746FF">
        <w:t xml:space="preserve">Law School </w:t>
      </w:r>
      <w:r w:rsidR="00B5759E">
        <w:t>Address:</w:t>
      </w:r>
    </w:p>
    <w:p w:rsidR="008F604C" w:rsidRDefault="008F604C" w:rsidP="00920E05">
      <w:pPr>
        <w:tabs>
          <w:tab w:val="num" w:pos="720"/>
        </w:tabs>
        <w:ind w:left="720"/>
      </w:pPr>
    </w:p>
    <w:p w:rsidR="008F604C" w:rsidRDefault="008F604C" w:rsidP="00920E05">
      <w:pPr>
        <w:tabs>
          <w:tab w:val="num" w:pos="720"/>
        </w:tabs>
        <w:ind w:left="720"/>
      </w:pPr>
      <w:r>
        <w:t xml:space="preserve">     Name of Law School: _______________________________________________________________</w:t>
      </w:r>
    </w:p>
    <w:p w:rsidR="008F604C" w:rsidRDefault="008F604C" w:rsidP="00920E05">
      <w:pPr>
        <w:tabs>
          <w:tab w:val="num" w:pos="720"/>
        </w:tabs>
        <w:ind w:left="720"/>
      </w:pPr>
    </w:p>
    <w:p w:rsidR="008F604C" w:rsidRDefault="008F604C" w:rsidP="00920E05">
      <w:pPr>
        <w:tabs>
          <w:tab w:val="num" w:pos="720"/>
        </w:tabs>
        <w:ind w:left="720"/>
      </w:pPr>
      <w:r>
        <w:t xml:space="preserve">     Street: ____________________________________________________________________________</w:t>
      </w:r>
    </w:p>
    <w:p w:rsidR="008F604C" w:rsidRDefault="008F604C" w:rsidP="00920E05">
      <w:pPr>
        <w:tabs>
          <w:tab w:val="num" w:pos="720"/>
        </w:tabs>
        <w:ind w:left="720"/>
      </w:pPr>
      <w:r>
        <w:t xml:space="preserve">     </w:t>
      </w:r>
    </w:p>
    <w:p w:rsidR="008F604C" w:rsidRDefault="008F604C" w:rsidP="00920E05">
      <w:pPr>
        <w:tabs>
          <w:tab w:val="num" w:pos="720"/>
        </w:tabs>
        <w:ind w:left="720"/>
      </w:pPr>
      <w:r>
        <w:t xml:space="preserve">     </w:t>
      </w:r>
      <w:r w:rsidR="00B5759E">
        <w:t>City: _</w:t>
      </w:r>
      <w:r>
        <w:t>_______________________________</w:t>
      </w:r>
      <w:r w:rsidR="00B5759E">
        <w:t>_ State</w:t>
      </w:r>
      <w:r>
        <w:t>: _______________________</w:t>
      </w:r>
      <w:r w:rsidR="00B5759E">
        <w:t>_ Zip</w:t>
      </w:r>
      <w:r>
        <w:t>: __________</w:t>
      </w:r>
    </w:p>
    <w:p w:rsidR="008F604C" w:rsidRDefault="008F604C" w:rsidP="00920E05">
      <w:pPr>
        <w:tabs>
          <w:tab w:val="num" w:pos="720"/>
        </w:tabs>
        <w:ind w:left="720"/>
      </w:pPr>
    </w:p>
    <w:p w:rsidR="008F604C" w:rsidRDefault="008F604C" w:rsidP="00920E05">
      <w:pPr>
        <w:tabs>
          <w:tab w:val="num" w:pos="720"/>
        </w:tabs>
        <w:ind w:left="720"/>
      </w:pPr>
      <w:r>
        <w:t xml:space="preserve">     Country: __________________________________________________________________________</w:t>
      </w:r>
    </w:p>
    <w:p w:rsidR="008F604C" w:rsidRDefault="008F604C" w:rsidP="00920E05">
      <w:pPr>
        <w:tabs>
          <w:tab w:val="num" w:pos="720"/>
        </w:tabs>
        <w:ind w:left="720"/>
      </w:pPr>
      <w:r>
        <w:t xml:space="preserve">     </w:t>
      </w:r>
    </w:p>
    <w:p w:rsidR="008F604C" w:rsidRDefault="008F604C" w:rsidP="00920E05">
      <w:pPr>
        <w:tabs>
          <w:tab w:val="num" w:pos="720"/>
        </w:tabs>
        <w:ind w:left="720"/>
      </w:pPr>
      <w:r>
        <w:t xml:space="preserve">     Phone: ______________________________  </w:t>
      </w:r>
      <w:r w:rsidR="00A4211E">
        <w:t xml:space="preserve"> </w:t>
      </w:r>
      <w:r>
        <w:t>Email_______________________________________</w:t>
      </w:r>
    </w:p>
    <w:p w:rsidR="007C6F0B" w:rsidRDefault="007C6F0B" w:rsidP="00920E05">
      <w:pPr>
        <w:tabs>
          <w:tab w:val="num" w:pos="720"/>
        </w:tabs>
        <w:ind w:left="720"/>
      </w:pPr>
    </w:p>
    <w:p w:rsidR="00036131" w:rsidRDefault="00036131" w:rsidP="00920E05">
      <w:pPr>
        <w:tabs>
          <w:tab w:val="num" w:pos="720"/>
        </w:tabs>
        <w:ind w:left="720"/>
      </w:pPr>
    </w:p>
    <w:p w:rsidR="00F34AE0" w:rsidRDefault="00EC1F1E" w:rsidP="00920E05">
      <w:pPr>
        <w:tabs>
          <w:tab w:val="num" w:pos="72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AE0" w:rsidRDefault="00F34AE0" w:rsidP="00F34AE0">
      <w:pPr>
        <w:numPr>
          <w:ilvl w:val="0"/>
          <w:numId w:val="5"/>
        </w:numPr>
      </w:pPr>
      <w:r>
        <w:t>Law</w:t>
      </w:r>
      <w:r w:rsidR="002C4608">
        <w:t xml:space="preserve"> School Years Completed by </w:t>
      </w:r>
      <w:r w:rsidR="002C4608" w:rsidRPr="00E607A8">
        <w:rPr>
          <w:b/>
          <w:u w:val="single" w:color="FF0000"/>
        </w:rPr>
        <w:t>May 1</w:t>
      </w:r>
      <w:r w:rsidR="005267D8">
        <w:rPr>
          <w:b/>
          <w:u w:val="single" w:color="FF0000"/>
        </w:rPr>
        <w:t>3</w:t>
      </w:r>
      <w:r w:rsidRPr="00E607A8">
        <w:rPr>
          <w:b/>
          <w:u w:val="single" w:color="FF0000"/>
        </w:rPr>
        <w:t>, 201</w:t>
      </w:r>
      <w:r w:rsidR="005267D8">
        <w:rPr>
          <w:b/>
          <w:u w:val="single" w:color="FF0000"/>
        </w:rPr>
        <w:t>9</w:t>
      </w:r>
      <w:r w:rsidRPr="00E607A8">
        <w:rPr>
          <w:b/>
        </w:rPr>
        <w:t>:</w:t>
      </w:r>
      <w:r w:rsidR="00D5144A">
        <w:tab/>
      </w:r>
      <w:r w:rsidRPr="00D5144A">
        <w:rPr>
          <w:sz w:val="32"/>
          <w:szCs w:val="32"/>
        </w:rPr>
        <w:t>□</w:t>
      </w:r>
      <w:r>
        <w:rPr>
          <w:rtl/>
        </w:rPr>
        <w:t xml:space="preserve"> </w:t>
      </w:r>
      <w:r>
        <w:t xml:space="preserve">1 Year          </w:t>
      </w:r>
    </w:p>
    <w:p w:rsidR="00F34AE0" w:rsidRDefault="00F34AE0" w:rsidP="00F34AE0">
      <w:pPr>
        <w:tabs>
          <w:tab w:val="num" w:pos="720"/>
        </w:tabs>
        <w:ind w:left="720"/>
      </w:pPr>
      <w:r>
        <w:tab/>
      </w:r>
      <w:r>
        <w:tab/>
      </w:r>
      <w:r>
        <w:tab/>
      </w:r>
      <w:r>
        <w:tab/>
      </w:r>
      <w:r w:rsidR="00D5144A">
        <w:tab/>
      </w:r>
      <w:r w:rsidR="00D5144A">
        <w:tab/>
      </w:r>
      <w:r w:rsidRPr="00FD5366">
        <w:rPr>
          <w:sz w:val="32"/>
          <w:szCs w:val="32"/>
        </w:rPr>
        <w:t>□</w:t>
      </w:r>
      <w:r>
        <w:t xml:space="preserve"> 2 Years          </w:t>
      </w:r>
    </w:p>
    <w:p w:rsidR="00F34AE0" w:rsidRDefault="00F34AE0" w:rsidP="00F34AE0">
      <w:pPr>
        <w:tabs>
          <w:tab w:val="num" w:pos="720"/>
        </w:tabs>
        <w:ind w:left="720"/>
      </w:pPr>
      <w:r>
        <w:tab/>
      </w:r>
      <w:r>
        <w:tab/>
      </w:r>
      <w:r>
        <w:tab/>
      </w:r>
      <w:r>
        <w:tab/>
      </w:r>
      <w:r w:rsidR="00D5144A">
        <w:tab/>
      </w:r>
      <w:r w:rsidR="00D5144A">
        <w:tab/>
      </w:r>
      <w:r w:rsidRPr="00FD5366">
        <w:rPr>
          <w:sz w:val="32"/>
          <w:szCs w:val="32"/>
        </w:rPr>
        <w:t>□</w:t>
      </w:r>
      <w:r>
        <w:t xml:space="preserve"> Graduated, Month &amp; Year___________</w:t>
      </w:r>
    </w:p>
    <w:p w:rsidR="00373901" w:rsidRDefault="00373901" w:rsidP="00F34AE0">
      <w:pPr>
        <w:tabs>
          <w:tab w:val="num" w:pos="720"/>
        </w:tabs>
        <w:ind w:left="720"/>
      </w:pPr>
    </w:p>
    <w:p w:rsidR="007C6F0B" w:rsidRDefault="00D5144A" w:rsidP="00373901">
      <w:pPr>
        <w:numPr>
          <w:ilvl w:val="0"/>
          <w:numId w:val="6"/>
        </w:numPr>
        <w:jc w:val="both"/>
      </w:pPr>
      <w:r w:rsidRPr="002C4608">
        <w:rPr>
          <w:b/>
          <w:bCs/>
        </w:rPr>
        <w:t>GOOD STANDING</w:t>
      </w:r>
      <w:r w:rsidRPr="002C4608">
        <w:t xml:space="preserve">:  The ABA requires that all students attending the program </w:t>
      </w:r>
      <w:r w:rsidRPr="002C4608">
        <w:rPr>
          <w:b/>
          <w:bCs/>
        </w:rPr>
        <w:t>must be in good standing at the time of application and remain in good standing throughout the program</w:t>
      </w:r>
      <w:r w:rsidRPr="002C4608">
        <w:t>.  </w:t>
      </w:r>
    </w:p>
    <w:p w:rsidR="007C6F0B" w:rsidRDefault="007C6F0B" w:rsidP="007C6F0B">
      <w:pPr>
        <w:ind w:left="360"/>
        <w:jc w:val="both"/>
        <w:rPr>
          <w:b/>
          <w:bCs/>
        </w:rPr>
      </w:pPr>
    </w:p>
    <w:p w:rsidR="007C6F0B" w:rsidRDefault="00D5144A" w:rsidP="007C6F0B">
      <w:pPr>
        <w:ind w:left="360"/>
        <w:jc w:val="both"/>
      </w:pPr>
      <w:r w:rsidRPr="002C4608">
        <w:rPr>
          <w:u w:val="single"/>
        </w:rPr>
        <w:t>For students currently enrolled at Thomas Jefferson School of Law:</w:t>
      </w:r>
      <w:r w:rsidRPr="002C4608">
        <w:t xml:space="preserve"> you </w:t>
      </w:r>
      <w:r w:rsidR="003A2D5E">
        <w:t xml:space="preserve">DO NOT </w:t>
      </w:r>
      <w:r w:rsidRPr="002C4608">
        <w:t xml:space="preserve">need </w:t>
      </w:r>
      <w:r w:rsidR="00FB7F57">
        <w:t>to</w:t>
      </w:r>
      <w:r w:rsidRPr="002C4608">
        <w:t xml:space="preserve"> make a specific request for a Letter of Good Standing as the law school Registrar will determine your eligibility at the time you are accepted into the program.  </w:t>
      </w:r>
    </w:p>
    <w:p w:rsidR="007C6F0B" w:rsidRDefault="007C6F0B" w:rsidP="007C6F0B">
      <w:pPr>
        <w:ind w:left="360"/>
        <w:jc w:val="both"/>
        <w:rPr>
          <w:u w:val="single"/>
        </w:rPr>
      </w:pPr>
    </w:p>
    <w:p w:rsidR="00DB62B1" w:rsidRDefault="00DB62B1" w:rsidP="00A869A8">
      <w:pPr>
        <w:numPr>
          <w:ilvl w:val="0"/>
          <w:numId w:val="6"/>
        </w:numPr>
        <w:rPr>
          <w:b/>
        </w:rPr>
      </w:pPr>
      <w:r>
        <w:rPr>
          <w:b/>
        </w:rPr>
        <w:t xml:space="preserve">TUITION &amp; </w:t>
      </w:r>
      <w:r w:rsidR="00B15826" w:rsidRPr="00EE2228">
        <w:rPr>
          <w:b/>
        </w:rPr>
        <w:t>FEE</w:t>
      </w:r>
      <w:r>
        <w:rPr>
          <w:b/>
        </w:rPr>
        <w:t>S</w:t>
      </w:r>
      <w:r w:rsidR="00AF77A8">
        <w:rPr>
          <w:b/>
        </w:rPr>
        <w:t>:</w:t>
      </w:r>
      <w:r w:rsidR="00B15826" w:rsidRPr="00EE2228">
        <w:rPr>
          <w:b/>
        </w:rPr>
        <w:t xml:space="preserve"> </w:t>
      </w:r>
    </w:p>
    <w:p w:rsidR="00DB62B1" w:rsidRPr="00E607A8" w:rsidRDefault="00A869A8" w:rsidP="00A869A8">
      <w:pPr>
        <w:tabs>
          <w:tab w:val="left" w:pos="360"/>
          <w:tab w:val="left" w:pos="2160"/>
        </w:tabs>
        <w:ind w:left="360"/>
        <w:rPr>
          <w:b/>
        </w:rPr>
      </w:pPr>
      <w:r>
        <w:t xml:space="preserve">Registration Fee: </w:t>
      </w:r>
      <w:r w:rsidR="00DB62B1">
        <w:t xml:space="preserve">A </w:t>
      </w:r>
      <w:r w:rsidR="00DB62B1" w:rsidRPr="00977A55">
        <w:rPr>
          <w:b/>
          <w:u w:val="single" w:color="FF0000"/>
        </w:rPr>
        <w:t>$250</w:t>
      </w:r>
      <w:r w:rsidR="00DB62B1" w:rsidRPr="00DB62B1">
        <w:t xml:space="preserve"> non-refundable registration fee is d</w:t>
      </w:r>
      <w:r w:rsidR="00AF77A8" w:rsidRPr="00DB62B1">
        <w:t>ue</w:t>
      </w:r>
      <w:r w:rsidR="00AF77A8">
        <w:t xml:space="preserve"> by </w:t>
      </w:r>
      <w:r w:rsidR="00DF7CDA" w:rsidRPr="00E607A8">
        <w:rPr>
          <w:b/>
          <w:u w:val="single" w:color="FF0000"/>
        </w:rPr>
        <w:t>March 2</w:t>
      </w:r>
      <w:r w:rsidR="00767082">
        <w:rPr>
          <w:b/>
          <w:u w:val="single" w:color="FF0000"/>
        </w:rPr>
        <w:t>2</w:t>
      </w:r>
      <w:r w:rsidR="00146111" w:rsidRPr="00E607A8">
        <w:rPr>
          <w:b/>
          <w:u w:val="single" w:color="FF0000"/>
        </w:rPr>
        <w:t>, 201</w:t>
      </w:r>
      <w:r w:rsidR="00767082">
        <w:rPr>
          <w:b/>
          <w:u w:val="single" w:color="FF0000"/>
        </w:rPr>
        <w:t>9</w:t>
      </w:r>
      <w:r w:rsidRPr="00E607A8">
        <w:rPr>
          <w:b/>
          <w:u w:val="single" w:color="FF0000"/>
        </w:rPr>
        <w:t>.</w:t>
      </w:r>
    </w:p>
    <w:p w:rsidR="00A6744E" w:rsidRPr="00E607A8" w:rsidRDefault="00DB62B1" w:rsidP="00A869A8">
      <w:pPr>
        <w:tabs>
          <w:tab w:val="left" w:pos="1080"/>
        </w:tabs>
        <w:ind w:left="360"/>
        <w:rPr>
          <w:b/>
        </w:rPr>
      </w:pPr>
      <w:r>
        <w:t xml:space="preserve">Tuition: The tuition for the program is </w:t>
      </w:r>
      <w:r w:rsidRPr="00977A55">
        <w:rPr>
          <w:b/>
          <w:u w:val="single" w:color="FF0000"/>
        </w:rPr>
        <w:t>$</w:t>
      </w:r>
      <w:r w:rsidR="005267D8">
        <w:rPr>
          <w:b/>
          <w:u w:val="single" w:color="FF0000"/>
        </w:rPr>
        <w:t>4,000</w:t>
      </w:r>
      <w:r w:rsidR="00A869A8">
        <w:t xml:space="preserve"> </w:t>
      </w:r>
      <w:r w:rsidR="007007C0">
        <w:t>and is</w:t>
      </w:r>
      <w:r>
        <w:t xml:space="preserve"> due </w:t>
      </w:r>
      <w:r w:rsidR="00AF77A8" w:rsidRPr="00AF77A8">
        <w:t xml:space="preserve">by </w:t>
      </w:r>
      <w:r w:rsidR="00146111" w:rsidRPr="00E607A8">
        <w:rPr>
          <w:b/>
          <w:u w:val="single" w:color="FF0000"/>
        </w:rPr>
        <w:t>April 1</w:t>
      </w:r>
      <w:r w:rsidR="005267D8">
        <w:rPr>
          <w:b/>
          <w:u w:val="single" w:color="FF0000"/>
        </w:rPr>
        <w:t>2</w:t>
      </w:r>
      <w:r w:rsidR="00146111" w:rsidRPr="00E607A8">
        <w:rPr>
          <w:b/>
          <w:u w:val="single" w:color="FF0000"/>
        </w:rPr>
        <w:t>, 201</w:t>
      </w:r>
      <w:r w:rsidR="005267D8">
        <w:rPr>
          <w:b/>
          <w:u w:val="single" w:color="FF0000"/>
        </w:rPr>
        <w:t>9</w:t>
      </w:r>
      <w:r w:rsidR="00B15826" w:rsidRPr="00E607A8">
        <w:rPr>
          <w:b/>
          <w:u w:val="single" w:color="FF0000"/>
        </w:rPr>
        <w:t xml:space="preserve">.  </w:t>
      </w:r>
    </w:p>
    <w:p w:rsidR="00A6744E" w:rsidRDefault="00A6744E" w:rsidP="00A869A8">
      <w:pPr>
        <w:tabs>
          <w:tab w:val="left" w:pos="1080"/>
        </w:tabs>
        <w:ind w:left="360"/>
      </w:pPr>
    </w:p>
    <w:p w:rsidR="00DB62B1" w:rsidRPr="00DB62B1" w:rsidRDefault="00DB62B1" w:rsidP="00D5144A">
      <w:pPr>
        <w:tabs>
          <w:tab w:val="left" w:pos="720"/>
        </w:tabs>
        <w:ind w:left="360"/>
        <w:rPr>
          <w:b/>
        </w:rPr>
      </w:pPr>
      <w:r>
        <w:rPr>
          <w:b/>
        </w:rPr>
        <w:t xml:space="preserve">NOTE: No refunds of tuition will be made for registrant cancellation after </w:t>
      </w:r>
      <w:r w:rsidRPr="00537DD2">
        <w:rPr>
          <w:b/>
          <w:u w:val="single" w:color="FF0000"/>
        </w:rPr>
        <w:t>April 1</w:t>
      </w:r>
      <w:r w:rsidR="005267D8">
        <w:rPr>
          <w:b/>
          <w:u w:val="single" w:color="FF0000"/>
        </w:rPr>
        <w:t>2</w:t>
      </w:r>
      <w:r w:rsidR="00537DD2" w:rsidRPr="00537DD2">
        <w:rPr>
          <w:b/>
          <w:u w:val="single" w:color="FF0000"/>
        </w:rPr>
        <w:t xml:space="preserve">, </w:t>
      </w:r>
      <w:r w:rsidRPr="00537DD2">
        <w:rPr>
          <w:b/>
          <w:u w:val="single" w:color="FF0000"/>
        </w:rPr>
        <w:t>201</w:t>
      </w:r>
      <w:r w:rsidR="005267D8">
        <w:rPr>
          <w:b/>
          <w:u w:val="single" w:color="FF0000"/>
        </w:rPr>
        <w:t>9</w:t>
      </w:r>
      <w:r w:rsidRPr="00537DD2">
        <w:rPr>
          <w:b/>
          <w:u w:val="single" w:color="FF0000"/>
        </w:rPr>
        <w:t>.</w:t>
      </w:r>
    </w:p>
    <w:p w:rsidR="00DB62B1" w:rsidRPr="003F3319" w:rsidRDefault="00DB62B1" w:rsidP="00DB62B1">
      <w:pPr>
        <w:tabs>
          <w:tab w:val="left" w:pos="1890"/>
        </w:tabs>
        <w:ind w:left="360"/>
      </w:pPr>
    </w:p>
    <w:p w:rsidR="0030111F" w:rsidRPr="009D4BB7" w:rsidRDefault="0030111F" w:rsidP="003F3319">
      <w:pPr>
        <w:pStyle w:val="PlainText"/>
        <w:rPr>
          <w:rFonts w:ascii="Times New Roman" w:hAnsi="Times New Roman"/>
          <w:color w:val="auto"/>
          <w:sz w:val="20"/>
          <w:szCs w:val="20"/>
        </w:rPr>
      </w:pPr>
      <w:r w:rsidRPr="003F3319">
        <w:rPr>
          <w:rFonts w:ascii="Times New Roman" w:hAnsi="Times New Roman"/>
          <w:color w:val="auto"/>
          <w:sz w:val="20"/>
          <w:szCs w:val="20"/>
        </w:rPr>
        <w:t xml:space="preserve">PAYMENTS FOR THE CHINA PROGRAM CAN BE MADE </w:t>
      </w:r>
      <w:r w:rsidR="002B3AAE" w:rsidRPr="003F3319">
        <w:rPr>
          <w:rFonts w:ascii="Times New Roman" w:hAnsi="Times New Roman"/>
          <w:color w:val="auto"/>
          <w:sz w:val="20"/>
          <w:szCs w:val="20"/>
        </w:rPr>
        <w:t xml:space="preserve">BY CREDIT CARD </w:t>
      </w:r>
      <w:r w:rsidR="00180ABA">
        <w:rPr>
          <w:rFonts w:ascii="Times New Roman" w:hAnsi="Times New Roman"/>
          <w:color w:val="auto"/>
          <w:sz w:val="20"/>
          <w:szCs w:val="20"/>
        </w:rPr>
        <w:t xml:space="preserve">ONLINE </w:t>
      </w:r>
      <w:r w:rsidRPr="003F3319">
        <w:rPr>
          <w:rFonts w:ascii="Times New Roman" w:hAnsi="Times New Roman"/>
          <w:color w:val="auto"/>
          <w:sz w:val="20"/>
          <w:szCs w:val="20"/>
        </w:rPr>
        <w:t>OR BY CHECK MADE PAYABLE TO “THOMAS JEFFERSON SCHOOL OF LAW”</w:t>
      </w:r>
      <w:r w:rsidRPr="003F3319">
        <w:rPr>
          <w:rFonts w:ascii="Times New Roman" w:hAnsi="Times New Roman"/>
          <w:b/>
          <w:color w:val="auto"/>
          <w:sz w:val="20"/>
          <w:szCs w:val="20"/>
        </w:rPr>
        <w:t xml:space="preserve"> (</w:t>
      </w:r>
      <w:r w:rsidRPr="003F3319">
        <w:rPr>
          <w:rFonts w:ascii="Times New Roman" w:hAnsi="Times New Roman"/>
          <w:color w:val="auto"/>
          <w:sz w:val="20"/>
          <w:szCs w:val="20"/>
        </w:rPr>
        <w:t>write “China Program</w:t>
      </w:r>
      <w:r w:rsidRPr="003F3319">
        <w:rPr>
          <w:rFonts w:ascii="Times New Roman" w:hAnsi="Times New Roman"/>
          <w:color w:val="auto"/>
        </w:rPr>
        <w:t>” o</w:t>
      </w:r>
      <w:r w:rsidRPr="009D4BB7">
        <w:rPr>
          <w:rFonts w:ascii="Times New Roman" w:hAnsi="Times New Roman"/>
          <w:color w:val="auto"/>
          <w:sz w:val="20"/>
          <w:szCs w:val="20"/>
        </w:rPr>
        <w:t>n bottom left for Memorandum).</w:t>
      </w:r>
      <w:r w:rsidR="00FE1F48" w:rsidRPr="009D4BB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9D4BB7" w:rsidRPr="009D4BB7">
        <w:rPr>
          <w:rFonts w:ascii="Times New Roman" w:hAnsi="Times New Roman"/>
          <w:color w:val="auto"/>
          <w:sz w:val="20"/>
          <w:szCs w:val="20"/>
        </w:rPr>
        <w:t xml:space="preserve">The payment site will be available in January. </w:t>
      </w:r>
    </w:p>
    <w:p w:rsidR="009D5B85" w:rsidRPr="00593C89" w:rsidRDefault="009D5B85" w:rsidP="00593C89">
      <w:pPr>
        <w:tabs>
          <w:tab w:val="left" w:pos="360"/>
        </w:tabs>
        <w:rPr>
          <w:rFonts w:ascii="Arial" w:hAnsi="Arial" w:cs="Arial"/>
          <w:color w:val="000080"/>
        </w:rPr>
      </w:pPr>
    </w:p>
    <w:p w:rsidR="00B15826" w:rsidRDefault="006F69AD" w:rsidP="00F34AE0">
      <w:pPr>
        <w:ind w:left="270" w:hanging="270"/>
      </w:pPr>
      <w:r>
        <w:rPr>
          <w:b/>
        </w:rPr>
        <w:br w:type="page"/>
      </w:r>
      <w:r w:rsidR="00EC1F1E" w:rsidRPr="00920E05">
        <w:rPr>
          <w:b/>
        </w:rPr>
        <w:lastRenderedPageBreak/>
        <w:t>5.</w:t>
      </w:r>
      <w:r w:rsidR="00EC1F1E">
        <w:t xml:space="preserve">  </w:t>
      </w:r>
      <w:r w:rsidR="00B15826" w:rsidRPr="006D7912">
        <w:rPr>
          <w:b/>
        </w:rPr>
        <w:t>COURSE SELECTION</w:t>
      </w:r>
      <w:r w:rsidR="00B15826">
        <w:t xml:space="preserve">:  I </w:t>
      </w:r>
      <w:r w:rsidR="006D7912">
        <w:t>wish to enroll in the following courses</w:t>
      </w:r>
      <w:r w:rsidR="00F04D22">
        <w:t xml:space="preserve"> (Choose one for each time period.  Tuition is the same for two courses as it is for taking only one course):</w:t>
      </w:r>
    </w:p>
    <w:p w:rsidR="00B15826" w:rsidRPr="00537DD2" w:rsidRDefault="00B15826" w:rsidP="00F34AE0">
      <w:pPr>
        <w:tabs>
          <w:tab w:val="left" w:pos="360"/>
        </w:tabs>
        <w:ind w:left="360" w:hanging="360"/>
        <w:rPr>
          <w:u w:val="single" w:color="FF0000"/>
        </w:rPr>
      </w:pPr>
    </w:p>
    <w:p w:rsidR="00B15826" w:rsidRPr="00CF51E7" w:rsidRDefault="00B15826" w:rsidP="00EC1F1E">
      <w:pPr>
        <w:numPr>
          <w:ilvl w:val="0"/>
          <w:numId w:val="5"/>
        </w:numPr>
        <w:tabs>
          <w:tab w:val="left" w:pos="360"/>
        </w:tabs>
      </w:pPr>
      <w:r w:rsidRPr="00CF51E7">
        <w:t>Choose one of the following:</w:t>
      </w:r>
    </w:p>
    <w:p w:rsidR="00B15826" w:rsidRPr="00CF51E7" w:rsidRDefault="00271CBC" w:rsidP="005D2E43">
      <w:pPr>
        <w:ind w:left="1080" w:hanging="360"/>
      </w:pPr>
      <w:r w:rsidRPr="00CF51E7">
        <w:rPr>
          <w:sz w:val="32"/>
          <w:szCs w:val="32"/>
        </w:rPr>
        <w:t>□</w:t>
      </w:r>
      <w:r w:rsidR="00F83803">
        <w:t xml:space="preserve"> </w:t>
      </w:r>
      <w:r w:rsidR="00C10EB2" w:rsidRPr="00C10EB2">
        <w:t xml:space="preserve">International Intellectual Property (Professor Ben </w:t>
      </w:r>
      <w:r w:rsidR="00F83803" w:rsidRPr="00C10EB2">
        <w:t>Templin,</w:t>
      </w:r>
      <w:r w:rsidR="00B15826" w:rsidRPr="00CF51E7">
        <w:t xml:space="preserve"> 8:30</w:t>
      </w:r>
      <w:r w:rsidR="003F0595" w:rsidRPr="00CF51E7">
        <w:t xml:space="preserve">am </w:t>
      </w:r>
      <w:r w:rsidR="00B15826" w:rsidRPr="00CF51E7">
        <w:t>–</w:t>
      </w:r>
      <w:r w:rsidR="003F0595" w:rsidRPr="00CF51E7">
        <w:t xml:space="preserve"> </w:t>
      </w:r>
      <w:r w:rsidR="00B15826" w:rsidRPr="00CF51E7">
        <w:t>10:20am)</w:t>
      </w:r>
    </w:p>
    <w:p w:rsidR="00F63E0D" w:rsidRPr="00977A55" w:rsidRDefault="00F83803" w:rsidP="006A3A34">
      <w:pPr>
        <w:ind w:left="1080" w:hanging="360"/>
      </w:pPr>
      <w:r w:rsidRPr="00CF51E7">
        <w:rPr>
          <w:sz w:val="32"/>
          <w:szCs w:val="32"/>
        </w:rPr>
        <w:t>□</w:t>
      </w:r>
      <w:r>
        <w:t xml:space="preserve"> International</w:t>
      </w:r>
      <w:r w:rsidR="007E54CA">
        <w:t xml:space="preserve"> </w:t>
      </w:r>
      <w:r w:rsidR="005267D8">
        <w:t>Mediation</w:t>
      </w:r>
      <w:r w:rsidR="006A3A34" w:rsidRPr="006A3A34">
        <w:t xml:space="preserve"> </w:t>
      </w:r>
      <w:r w:rsidR="008918A0" w:rsidRPr="00CF51E7">
        <w:t>(</w:t>
      </w:r>
      <w:r w:rsidR="006A3A34">
        <w:t xml:space="preserve">Professor </w:t>
      </w:r>
      <w:r w:rsidR="005267D8">
        <w:t>Ellen Waldman</w:t>
      </w:r>
      <w:r w:rsidR="00AD396A" w:rsidRPr="00CF51E7">
        <w:t>, 8:30am – 10:20am)</w:t>
      </w:r>
      <w:r w:rsidR="00F63E0D">
        <w:rPr>
          <w:u w:val="single" w:color="FF0000"/>
        </w:rPr>
        <w:t xml:space="preserve"> </w:t>
      </w:r>
    </w:p>
    <w:p w:rsidR="002E603C" w:rsidRPr="00CF51E7" w:rsidRDefault="002E603C" w:rsidP="005D2E43">
      <w:pPr>
        <w:ind w:left="1080" w:hanging="360"/>
      </w:pPr>
    </w:p>
    <w:p w:rsidR="00216118" w:rsidRPr="00F35DA7" w:rsidRDefault="00216118" w:rsidP="00EC1F1E">
      <w:pPr>
        <w:tabs>
          <w:tab w:val="left" w:pos="1080"/>
        </w:tabs>
        <w:ind w:left="720" w:hanging="360"/>
        <w:rPr>
          <w:b/>
        </w:rPr>
      </w:pPr>
    </w:p>
    <w:p w:rsidR="00B15826" w:rsidRPr="00F35DA7" w:rsidRDefault="00B15826" w:rsidP="00EC1F1E">
      <w:pPr>
        <w:numPr>
          <w:ilvl w:val="0"/>
          <w:numId w:val="5"/>
        </w:numPr>
        <w:tabs>
          <w:tab w:val="left" w:pos="1080"/>
        </w:tabs>
      </w:pPr>
      <w:r w:rsidRPr="00F35DA7">
        <w:t>Choose the following:</w:t>
      </w:r>
    </w:p>
    <w:p w:rsidR="00AA385F" w:rsidRDefault="00271CBC" w:rsidP="005D2E43">
      <w:pPr>
        <w:ind w:left="1080" w:hanging="360"/>
      </w:pPr>
      <w:r w:rsidRPr="00CF51E7">
        <w:rPr>
          <w:sz w:val="32"/>
          <w:szCs w:val="32"/>
        </w:rPr>
        <w:t>□</w:t>
      </w:r>
      <w:r w:rsidR="00F83803">
        <w:rPr>
          <w:sz w:val="32"/>
          <w:szCs w:val="32"/>
        </w:rPr>
        <w:t xml:space="preserve"> </w:t>
      </w:r>
      <w:r w:rsidR="00717F48" w:rsidRPr="00CF51E7">
        <w:t>Chinese Legal System and I</w:t>
      </w:r>
      <w:r w:rsidR="00EE2228" w:rsidRPr="00CF51E7">
        <w:t xml:space="preserve">ts Reforms (Professors </w:t>
      </w:r>
      <w:r w:rsidR="003F0595" w:rsidRPr="00CF51E7">
        <w:t>Yongxin Son</w:t>
      </w:r>
      <w:r w:rsidR="001977EB" w:rsidRPr="00CF51E7">
        <w:t xml:space="preserve">g, Hongdao Qian, </w:t>
      </w:r>
      <w:r w:rsidR="000D3B02" w:rsidRPr="00CF51E7">
        <w:t xml:space="preserve">and Jun Zhao, </w:t>
      </w:r>
      <w:r w:rsidR="007C6F0B" w:rsidRPr="00CF51E7">
        <w:t>10:30am – 12:20pm)</w:t>
      </w:r>
      <w:r w:rsidR="0010264D" w:rsidRPr="00CF51E7">
        <w:t xml:space="preserve"> </w:t>
      </w:r>
    </w:p>
    <w:p w:rsidR="00977A55" w:rsidRPr="00CF51E7" w:rsidRDefault="00977A55" w:rsidP="005D2E43">
      <w:pPr>
        <w:ind w:left="1080" w:hanging="360"/>
      </w:pPr>
    </w:p>
    <w:p w:rsidR="00271CBC" w:rsidRDefault="00EC1F1E" w:rsidP="00271CBC">
      <w:pPr>
        <w:tabs>
          <w:tab w:val="left" w:pos="360"/>
        </w:tabs>
        <w:ind w:left="360" w:hanging="360"/>
        <w:rPr>
          <w:b/>
        </w:rPr>
      </w:pPr>
      <w:r w:rsidRPr="00920E05">
        <w:rPr>
          <w:b/>
        </w:rPr>
        <w:t xml:space="preserve">6.  </w:t>
      </w:r>
      <w:r w:rsidR="00271CBC" w:rsidRPr="00920E05">
        <w:rPr>
          <w:b/>
        </w:rPr>
        <w:t>GENERAL</w:t>
      </w:r>
      <w:r w:rsidR="00271CBC">
        <w:rPr>
          <w:b/>
        </w:rPr>
        <w:t>:</w:t>
      </w:r>
    </w:p>
    <w:p w:rsidR="00271CBC" w:rsidRDefault="00271CBC" w:rsidP="00271CBC">
      <w:pPr>
        <w:tabs>
          <w:tab w:val="left" w:pos="360"/>
        </w:tabs>
        <w:ind w:left="360" w:hanging="360"/>
        <w:rPr>
          <w:b/>
        </w:rPr>
      </w:pPr>
    </w:p>
    <w:p w:rsidR="00271CBC" w:rsidRDefault="00F87DFD" w:rsidP="00EC1F1E">
      <w:pPr>
        <w:numPr>
          <w:ilvl w:val="0"/>
          <w:numId w:val="5"/>
        </w:numPr>
        <w:tabs>
          <w:tab w:val="left" w:pos="360"/>
        </w:tabs>
      </w:pPr>
      <w:r>
        <w:t>Where</w:t>
      </w:r>
      <w:r w:rsidR="00271CBC">
        <w:t xml:space="preserve"> did you hear about Thomas Jefferson School of Law’s China Summer Abroad Program?</w:t>
      </w:r>
      <w:r>
        <w:t xml:space="preserve"> </w:t>
      </w:r>
    </w:p>
    <w:p w:rsidR="00271CBC" w:rsidRDefault="00271CBC" w:rsidP="00F87DFD">
      <w:pPr>
        <w:tabs>
          <w:tab w:val="left" w:pos="360"/>
        </w:tabs>
        <w:ind w:left="720" w:hanging="360"/>
      </w:pPr>
    </w:p>
    <w:p w:rsidR="002C4608" w:rsidRDefault="002C4608" w:rsidP="00F87DFD">
      <w:pPr>
        <w:tabs>
          <w:tab w:val="left" w:pos="360"/>
        </w:tabs>
        <w:ind w:left="720" w:hanging="360"/>
      </w:pPr>
    </w:p>
    <w:p w:rsidR="00F87DFD" w:rsidRDefault="00EC1F1E" w:rsidP="000D3B02">
      <w:pPr>
        <w:tabs>
          <w:tab w:val="left" w:pos="360"/>
        </w:tabs>
        <w:ind w:left="720" w:hanging="360"/>
        <w:jc w:val="center"/>
      </w:pPr>
      <w:r>
        <w:t>____</w:t>
      </w:r>
      <w:r w:rsidR="00271CBC">
        <w:t>__</w:t>
      </w:r>
      <w:r w:rsidR="000D3B02">
        <w:t>__</w:t>
      </w:r>
      <w:r w:rsidR="00271CBC">
        <w:t>______________________________</w:t>
      </w:r>
      <w:r w:rsidR="00F87DFD">
        <w:t>_____________________________</w:t>
      </w:r>
      <w:r w:rsidR="00271CBC">
        <w:t>__________________</w:t>
      </w:r>
    </w:p>
    <w:p w:rsidR="00F87DFD" w:rsidRDefault="00F87DFD" w:rsidP="00F87DFD">
      <w:pPr>
        <w:ind w:left="360"/>
      </w:pPr>
    </w:p>
    <w:p w:rsidR="00B15826" w:rsidRPr="00EC1F1E" w:rsidRDefault="00EC1F1E" w:rsidP="00271CBC">
      <w:pPr>
        <w:tabs>
          <w:tab w:val="left" w:pos="360"/>
        </w:tabs>
        <w:ind w:left="360" w:hanging="360"/>
        <w:rPr>
          <w:b/>
        </w:rPr>
      </w:pPr>
      <w:r w:rsidRPr="00920E05">
        <w:rPr>
          <w:b/>
        </w:rPr>
        <w:t>7.</w:t>
      </w:r>
      <w:r w:rsidRPr="00EC1F1E">
        <w:t xml:space="preserve"> </w:t>
      </w:r>
      <w:r w:rsidR="00B15826" w:rsidRPr="00EC1F1E">
        <w:rPr>
          <w:b/>
        </w:rPr>
        <w:t>CERT</w:t>
      </w:r>
      <w:r>
        <w:rPr>
          <w:b/>
        </w:rPr>
        <w:t>IFICATION:</w:t>
      </w:r>
    </w:p>
    <w:p w:rsidR="00271CBC" w:rsidRPr="00271CBC" w:rsidRDefault="00271CBC" w:rsidP="00271CBC">
      <w:pPr>
        <w:tabs>
          <w:tab w:val="left" w:pos="360"/>
        </w:tabs>
        <w:ind w:left="360" w:hanging="360"/>
        <w:rPr>
          <w:b/>
          <w:u w:val="single"/>
        </w:rPr>
      </w:pPr>
    </w:p>
    <w:p w:rsidR="00CE7D95" w:rsidRDefault="00B15826" w:rsidP="00271CBC">
      <w:pPr>
        <w:ind w:left="360"/>
      </w:pPr>
      <w:r>
        <w:t xml:space="preserve">I certify the information on this application to be correct and </w:t>
      </w:r>
      <w:r w:rsidR="00577AAC">
        <w:t xml:space="preserve">I </w:t>
      </w:r>
      <w:r>
        <w:t xml:space="preserve">understand that </w:t>
      </w:r>
      <w:r w:rsidR="00A71532">
        <w:t>as</w:t>
      </w:r>
      <w:r>
        <w:t xml:space="preserve"> a participant </w:t>
      </w:r>
      <w:r w:rsidR="00271CBC">
        <w:t>i</w:t>
      </w:r>
      <w:r>
        <w:t>n the China Program I shall be subject to law school regulations and program guidelines. I understand that</w:t>
      </w:r>
      <w:r w:rsidR="00271CBC">
        <w:t xml:space="preserve"> </w:t>
      </w:r>
      <w:r>
        <w:t xml:space="preserve">Thomas Jefferson School of Law reserves the right to </w:t>
      </w:r>
      <w:r w:rsidR="005267D8">
        <w:t>deny my application or dismiss me from the China Program at any time in its sole discretion for academic or disciplinary reasons</w:t>
      </w:r>
      <w:r>
        <w:t>.</w:t>
      </w:r>
    </w:p>
    <w:p w:rsidR="00830556" w:rsidRDefault="00830556" w:rsidP="00271CBC">
      <w:pPr>
        <w:ind w:left="360"/>
      </w:pPr>
    </w:p>
    <w:p w:rsidR="0096096B" w:rsidRDefault="0096096B" w:rsidP="00271CBC">
      <w:pPr>
        <w:ind w:left="360"/>
      </w:pPr>
    </w:p>
    <w:p w:rsidR="00851E8B" w:rsidRDefault="00851E8B" w:rsidP="00271CBC">
      <w:pPr>
        <w:ind w:left="360"/>
      </w:pPr>
    </w:p>
    <w:p w:rsidR="00B15826" w:rsidRDefault="00B15826" w:rsidP="000D3B02">
      <w:pPr>
        <w:jc w:val="center"/>
      </w:pPr>
      <w:r>
        <w:t>________________________________________________________________________</w:t>
      </w:r>
      <w:r w:rsidR="00F87DFD">
        <w:t>_______</w:t>
      </w:r>
      <w:r>
        <w:t>___</w:t>
      </w:r>
    </w:p>
    <w:p w:rsidR="00B15826" w:rsidRDefault="00D77DBC" w:rsidP="00F87DFD"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826">
        <w:t>DATE</w:t>
      </w:r>
    </w:p>
    <w:sectPr w:rsidR="00B15826" w:rsidSect="006F69A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AD" w:rsidRDefault="000A36AD" w:rsidP="002F2CE1">
      <w:pPr>
        <w:pStyle w:val="Footer"/>
      </w:pPr>
      <w:r>
        <w:separator/>
      </w:r>
    </w:p>
  </w:endnote>
  <w:endnote w:type="continuationSeparator" w:id="0">
    <w:p w:rsidR="000A36AD" w:rsidRDefault="000A36AD" w:rsidP="002F2CE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F" w:rsidRDefault="00101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:rsidR="0010131F" w:rsidRDefault="00101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F" w:rsidRDefault="0010131F" w:rsidP="00EE222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03E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AD" w:rsidRDefault="000A36AD" w:rsidP="002F2CE1">
      <w:pPr>
        <w:pStyle w:val="Footer"/>
      </w:pPr>
      <w:r>
        <w:separator/>
      </w:r>
    </w:p>
  </w:footnote>
  <w:footnote w:type="continuationSeparator" w:id="0">
    <w:p w:rsidR="000A36AD" w:rsidRDefault="000A36AD" w:rsidP="002F2CE1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59E"/>
    <w:multiLevelType w:val="hybridMultilevel"/>
    <w:tmpl w:val="51E4270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917A9"/>
    <w:multiLevelType w:val="hybridMultilevel"/>
    <w:tmpl w:val="FFA05E80"/>
    <w:lvl w:ilvl="0" w:tplc="641615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A5CEA"/>
    <w:multiLevelType w:val="hybridMultilevel"/>
    <w:tmpl w:val="951A9F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06B35"/>
    <w:multiLevelType w:val="hybridMultilevel"/>
    <w:tmpl w:val="ED103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77F16"/>
    <w:multiLevelType w:val="hybridMultilevel"/>
    <w:tmpl w:val="51BAC7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F01185"/>
    <w:multiLevelType w:val="hybridMultilevel"/>
    <w:tmpl w:val="D0A022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26"/>
    <w:rsid w:val="0000482F"/>
    <w:rsid w:val="00022427"/>
    <w:rsid w:val="00036131"/>
    <w:rsid w:val="000512A5"/>
    <w:rsid w:val="00051B0B"/>
    <w:rsid w:val="00067BBB"/>
    <w:rsid w:val="0007488B"/>
    <w:rsid w:val="000A1DC8"/>
    <w:rsid w:val="000A36AD"/>
    <w:rsid w:val="000D3B02"/>
    <w:rsid w:val="000D7467"/>
    <w:rsid w:val="000E7C7B"/>
    <w:rsid w:val="000F544A"/>
    <w:rsid w:val="001007D9"/>
    <w:rsid w:val="0010131F"/>
    <w:rsid w:val="0010264D"/>
    <w:rsid w:val="0010306A"/>
    <w:rsid w:val="00115A20"/>
    <w:rsid w:val="00146111"/>
    <w:rsid w:val="0016568F"/>
    <w:rsid w:val="001771FD"/>
    <w:rsid w:val="00177256"/>
    <w:rsid w:val="00180ABA"/>
    <w:rsid w:val="00187213"/>
    <w:rsid w:val="001953A2"/>
    <w:rsid w:val="001977EB"/>
    <w:rsid w:val="001A1410"/>
    <w:rsid w:val="001A4CFF"/>
    <w:rsid w:val="001A6345"/>
    <w:rsid w:val="001C1B7E"/>
    <w:rsid w:val="00203009"/>
    <w:rsid w:val="0020378F"/>
    <w:rsid w:val="00207340"/>
    <w:rsid w:val="00216118"/>
    <w:rsid w:val="00234D17"/>
    <w:rsid w:val="0024411E"/>
    <w:rsid w:val="0026518F"/>
    <w:rsid w:val="0026604B"/>
    <w:rsid w:val="00271CBC"/>
    <w:rsid w:val="00272C56"/>
    <w:rsid w:val="002743B1"/>
    <w:rsid w:val="00284404"/>
    <w:rsid w:val="002B3AAE"/>
    <w:rsid w:val="002B56A9"/>
    <w:rsid w:val="002C2F29"/>
    <w:rsid w:val="002C4608"/>
    <w:rsid w:val="002D23EA"/>
    <w:rsid w:val="002E0915"/>
    <w:rsid w:val="002E603C"/>
    <w:rsid w:val="002F2CE1"/>
    <w:rsid w:val="002F3A4D"/>
    <w:rsid w:val="002F4940"/>
    <w:rsid w:val="0030111F"/>
    <w:rsid w:val="003025D0"/>
    <w:rsid w:val="00314E00"/>
    <w:rsid w:val="00344007"/>
    <w:rsid w:val="00352314"/>
    <w:rsid w:val="0035711D"/>
    <w:rsid w:val="00360C68"/>
    <w:rsid w:val="00373901"/>
    <w:rsid w:val="003820C7"/>
    <w:rsid w:val="00385D42"/>
    <w:rsid w:val="003A2D5E"/>
    <w:rsid w:val="003A7EC5"/>
    <w:rsid w:val="003C12EA"/>
    <w:rsid w:val="003D3248"/>
    <w:rsid w:val="003D33AF"/>
    <w:rsid w:val="003E2B91"/>
    <w:rsid w:val="003F0595"/>
    <w:rsid w:val="003F3319"/>
    <w:rsid w:val="003F6DAD"/>
    <w:rsid w:val="00415216"/>
    <w:rsid w:val="00421365"/>
    <w:rsid w:val="0044369A"/>
    <w:rsid w:val="00444DFC"/>
    <w:rsid w:val="00462918"/>
    <w:rsid w:val="00465448"/>
    <w:rsid w:val="00467D19"/>
    <w:rsid w:val="00473FB6"/>
    <w:rsid w:val="0048134E"/>
    <w:rsid w:val="004B5AE6"/>
    <w:rsid w:val="004B6EA8"/>
    <w:rsid w:val="004C56BA"/>
    <w:rsid w:val="004D4672"/>
    <w:rsid w:val="005267D8"/>
    <w:rsid w:val="00537DD2"/>
    <w:rsid w:val="005457FE"/>
    <w:rsid w:val="00552CBF"/>
    <w:rsid w:val="00577AAC"/>
    <w:rsid w:val="00593038"/>
    <w:rsid w:val="00593C89"/>
    <w:rsid w:val="005D2E43"/>
    <w:rsid w:val="005D5E12"/>
    <w:rsid w:val="005E4BC5"/>
    <w:rsid w:val="005F666F"/>
    <w:rsid w:val="006073D6"/>
    <w:rsid w:val="006107B7"/>
    <w:rsid w:val="00620240"/>
    <w:rsid w:val="0064033B"/>
    <w:rsid w:val="00656DF9"/>
    <w:rsid w:val="006750AF"/>
    <w:rsid w:val="006765AA"/>
    <w:rsid w:val="00695897"/>
    <w:rsid w:val="006A3A34"/>
    <w:rsid w:val="006D4C84"/>
    <w:rsid w:val="006D7912"/>
    <w:rsid w:val="006F2E5D"/>
    <w:rsid w:val="006F69AD"/>
    <w:rsid w:val="007007C0"/>
    <w:rsid w:val="007075AC"/>
    <w:rsid w:val="00717F48"/>
    <w:rsid w:val="0073660C"/>
    <w:rsid w:val="00736E0C"/>
    <w:rsid w:val="007507C0"/>
    <w:rsid w:val="00767082"/>
    <w:rsid w:val="0079122C"/>
    <w:rsid w:val="00792A85"/>
    <w:rsid w:val="007A7DA0"/>
    <w:rsid w:val="007B17AA"/>
    <w:rsid w:val="007C6F0B"/>
    <w:rsid w:val="007D54D0"/>
    <w:rsid w:val="007D6A51"/>
    <w:rsid w:val="007D7C42"/>
    <w:rsid w:val="007E54CA"/>
    <w:rsid w:val="007E6E01"/>
    <w:rsid w:val="007F149B"/>
    <w:rsid w:val="007F7FE5"/>
    <w:rsid w:val="00810A4A"/>
    <w:rsid w:val="00821E29"/>
    <w:rsid w:val="00830556"/>
    <w:rsid w:val="008443D2"/>
    <w:rsid w:val="00851A24"/>
    <w:rsid w:val="00851E8B"/>
    <w:rsid w:val="00854745"/>
    <w:rsid w:val="00860C37"/>
    <w:rsid w:val="00876B90"/>
    <w:rsid w:val="008918A0"/>
    <w:rsid w:val="008B7D2A"/>
    <w:rsid w:val="008C18B4"/>
    <w:rsid w:val="008C57D4"/>
    <w:rsid w:val="008D38AE"/>
    <w:rsid w:val="008D5619"/>
    <w:rsid w:val="008F47C5"/>
    <w:rsid w:val="008F604C"/>
    <w:rsid w:val="00905148"/>
    <w:rsid w:val="00920E05"/>
    <w:rsid w:val="0093066A"/>
    <w:rsid w:val="00930888"/>
    <w:rsid w:val="0096096B"/>
    <w:rsid w:val="00960FCB"/>
    <w:rsid w:val="00977A55"/>
    <w:rsid w:val="009B5023"/>
    <w:rsid w:val="009D4BB7"/>
    <w:rsid w:val="009D5B85"/>
    <w:rsid w:val="009D5F75"/>
    <w:rsid w:val="00A05EA2"/>
    <w:rsid w:val="00A07DC8"/>
    <w:rsid w:val="00A103EC"/>
    <w:rsid w:val="00A26EE6"/>
    <w:rsid w:val="00A351C9"/>
    <w:rsid w:val="00A4211E"/>
    <w:rsid w:val="00A43640"/>
    <w:rsid w:val="00A450F6"/>
    <w:rsid w:val="00A472BC"/>
    <w:rsid w:val="00A479BC"/>
    <w:rsid w:val="00A51DFD"/>
    <w:rsid w:val="00A534D1"/>
    <w:rsid w:val="00A6690F"/>
    <w:rsid w:val="00A6744E"/>
    <w:rsid w:val="00A71532"/>
    <w:rsid w:val="00A73B63"/>
    <w:rsid w:val="00A869A8"/>
    <w:rsid w:val="00AA385F"/>
    <w:rsid w:val="00AB0CD0"/>
    <w:rsid w:val="00AD396A"/>
    <w:rsid w:val="00AF3D70"/>
    <w:rsid w:val="00AF5706"/>
    <w:rsid w:val="00AF77A8"/>
    <w:rsid w:val="00B11723"/>
    <w:rsid w:val="00B150FB"/>
    <w:rsid w:val="00B15826"/>
    <w:rsid w:val="00B20A10"/>
    <w:rsid w:val="00B210E5"/>
    <w:rsid w:val="00B261D0"/>
    <w:rsid w:val="00B40EE4"/>
    <w:rsid w:val="00B4767C"/>
    <w:rsid w:val="00B5759E"/>
    <w:rsid w:val="00B6354B"/>
    <w:rsid w:val="00B746FF"/>
    <w:rsid w:val="00BA25B5"/>
    <w:rsid w:val="00BA3A6B"/>
    <w:rsid w:val="00BA693C"/>
    <w:rsid w:val="00BC20AF"/>
    <w:rsid w:val="00BC2CA0"/>
    <w:rsid w:val="00BE7469"/>
    <w:rsid w:val="00BF2437"/>
    <w:rsid w:val="00C01ADE"/>
    <w:rsid w:val="00C10EB2"/>
    <w:rsid w:val="00C1543C"/>
    <w:rsid w:val="00C1617B"/>
    <w:rsid w:val="00C206DA"/>
    <w:rsid w:val="00C43BCD"/>
    <w:rsid w:val="00C47958"/>
    <w:rsid w:val="00C57DDE"/>
    <w:rsid w:val="00C72C8B"/>
    <w:rsid w:val="00CE53AF"/>
    <w:rsid w:val="00CE7D95"/>
    <w:rsid w:val="00CF51E7"/>
    <w:rsid w:val="00CF61E9"/>
    <w:rsid w:val="00D06220"/>
    <w:rsid w:val="00D1389B"/>
    <w:rsid w:val="00D17478"/>
    <w:rsid w:val="00D23655"/>
    <w:rsid w:val="00D5133E"/>
    <w:rsid w:val="00D5144A"/>
    <w:rsid w:val="00D56D53"/>
    <w:rsid w:val="00D626C5"/>
    <w:rsid w:val="00D7521B"/>
    <w:rsid w:val="00D77DBC"/>
    <w:rsid w:val="00D83E2D"/>
    <w:rsid w:val="00DA754A"/>
    <w:rsid w:val="00DB62B1"/>
    <w:rsid w:val="00DC7E7B"/>
    <w:rsid w:val="00DD1DBF"/>
    <w:rsid w:val="00DD22C6"/>
    <w:rsid w:val="00DE7FA9"/>
    <w:rsid w:val="00DF7CDA"/>
    <w:rsid w:val="00E10A1C"/>
    <w:rsid w:val="00E14380"/>
    <w:rsid w:val="00E211EF"/>
    <w:rsid w:val="00E263B6"/>
    <w:rsid w:val="00E301EA"/>
    <w:rsid w:val="00E31672"/>
    <w:rsid w:val="00E35943"/>
    <w:rsid w:val="00E607A8"/>
    <w:rsid w:val="00E72900"/>
    <w:rsid w:val="00E740B1"/>
    <w:rsid w:val="00E77917"/>
    <w:rsid w:val="00E82AB4"/>
    <w:rsid w:val="00E87981"/>
    <w:rsid w:val="00EB2E78"/>
    <w:rsid w:val="00EC1F1E"/>
    <w:rsid w:val="00EC58FB"/>
    <w:rsid w:val="00EE2228"/>
    <w:rsid w:val="00EE5620"/>
    <w:rsid w:val="00EE6CBB"/>
    <w:rsid w:val="00EF52EF"/>
    <w:rsid w:val="00EF62FB"/>
    <w:rsid w:val="00F04D22"/>
    <w:rsid w:val="00F0521D"/>
    <w:rsid w:val="00F145CE"/>
    <w:rsid w:val="00F151A4"/>
    <w:rsid w:val="00F214B9"/>
    <w:rsid w:val="00F26C7C"/>
    <w:rsid w:val="00F30017"/>
    <w:rsid w:val="00F34500"/>
    <w:rsid w:val="00F34AE0"/>
    <w:rsid w:val="00F35DA7"/>
    <w:rsid w:val="00F37623"/>
    <w:rsid w:val="00F63E0D"/>
    <w:rsid w:val="00F74AB0"/>
    <w:rsid w:val="00F83803"/>
    <w:rsid w:val="00F87DFD"/>
    <w:rsid w:val="00FA1C17"/>
    <w:rsid w:val="00FA53E2"/>
    <w:rsid w:val="00FB7F57"/>
    <w:rsid w:val="00FC2EE8"/>
    <w:rsid w:val="00FD2689"/>
    <w:rsid w:val="00FD4B52"/>
    <w:rsid w:val="00FD5366"/>
    <w:rsid w:val="00FE1F48"/>
    <w:rsid w:val="00FE470A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F90D01-7179-448E-A880-11767E1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26"/>
  </w:style>
  <w:style w:type="paragraph" w:styleId="Heading1">
    <w:name w:val="heading 1"/>
    <w:basedOn w:val="Normal"/>
    <w:next w:val="Normal"/>
    <w:qFormat/>
    <w:rsid w:val="00B15826"/>
    <w:pPr>
      <w:keepNext/>
      <w:outlineLvl w:val="0"/>
    </w:pPr>
    <w:rPr>
      <w:b/>
      <w:sz w:val="24"/>
    </w:rPr>
  </w:style>
  <w:style w:type="paragraph" w:styleId="Heading5">
    <w:name w:val="heading 5"/>
    <w:basedOn w:val="Normal"/>
    <w:next w:val="Normal"/>
    <w:qFormat/>
    <w:rsid w:val="00B15826"/>
    <w:pPr>
      <w:keepNext/>
      <w:spacing w:line="480" w:lineRule="auto"/>
      <w:jc w:val="both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rsid w:val="00B15826"/>
    <w:pPr>
      <w:keepNext/>
      <w:spacing w:line="480" w:lineRule="auto"/>
      <w:outlineLvl w:val="5"/>
    </w:pPr>
    <w:rPr>
      <w:rFonts w:ascii="CG Times" w:hAnsi="CG Time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158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5826"/>
  </w:style>
  <w:style w:type="paragraph" w:styleId="BodyText2">
    <w:name w:val="Body Text 2"/>
    <w:basedOn w:val="Normal"/>
    <w:rsid w:val="00B15826"/>
    <w:pPr>
      <w:spacing w:line="480" w:lineRule="auto"/>
      <w:jc w:val="both"/>
    </w:pPr>
    <w:rPr>
      <w:sz w:val="24"/>
    </w:rPr>
  </w:style>
  <w:style w:type="character" w:styleId="FootnoteReference">
    <w:name w:val="footnote reference"/>
    <w:semiHidden/>
    <w:rsid w:val="00B15826"/>
  </w:style>
  <w:style w:type="paragraph" w:styleId="CommentText">
    <w:name w:val="annotation text"/>
    <w:basedOn w:val="Normal"/>
    <w:semiHidden/>
    <w:rsid w:val="00B15826"/>
  </w:style>
  <w:style w:type="character" w:styleId="Hyperlink">
    <w:name w:val="Hyperlink"/>
    <w:rsid w:val="00B15826"/>
    <w:rPr>
      <w:color w:val="0000FF"/>
      <w:u w:val="single"/>
    </w:rPr>
  </w:style>
  <w:style w:type="character" w:styleId="Strong">
    <w:name w:val="Strong"/>
    <w:qFormat/>
    <w:rsid w:val="00B15826"/>
    <w:rPr>
      <w:b/>
    </w:rPr>
  </w:style>
  <w:style w:type="paragraph" w:styleId="FootnoteText">
    <w:name w:val="footnote text"/>
    <w:basedOn w:val="Normal"/>
    <w:semiHidden/>
    <w:rsid w:val="00B15826"/>
  </w:style>
  <w:style w:type="paragraph" w:customStyle="1" w:styleId="Style0">
    <w:name w:val="Style0"/>
    <w:rsid w:val="00B1582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B15826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EE22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F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F3319"/>
    <w:rPr>
      <w:rFonts w:ascii="Century Schoolbook" w:eastAsia="Calibri" w:hAnsi="Century Schoolbook"/>
      <w:color w:val="17365D"/>
      <w:sz w:val="24"/>
      <w:szCs w:val="21"/>
    </w:rPr>
  </w:style>
  <w:style w:type="character" w:customStyle="1" w:styleId="PlainTextChar">
    <w:name w:val="Plain Text Char"/>
    <w:link w:val="PlainText"/>
    <w:uiPriority w:val="99"/>
    <w:rsid w:val="003F3319"/>
    <w:rPr>
      <w:rFonts w:ascii="Century Schoolbook" w:eastAsia="Calibri" w:hAnsi="Century Schoolbook"/>
      <w:color w:val="17365D"/>
      <w:sz w:val="24"/>
      <w:szCs w:val="21"/>
    </w:rPr>
  </w:style>
  <w:style w:type="character" w:styleId="FollowedHyperlink">
    <w:name w:val="FollowedHyperlink"/>
    <w:rsid w:val="00537DD2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72900"/>
    <w:pPr>
      <w:spacing w:before="60"/>
      <w:ind w:left="-86" w:right="58"/>
    </w:pPr>
    <w:rPr>
      <w:rFonts w:eastAsia="Arial"/>
      <w:color w:val="000000"/>
      <w:spacing w:val="4"/>
      <w:w w:val="79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2900"/>
    <w:rPr>
      <w:rFonts w:eastAsia="Arial"/>
      <w:color w:val="000000"/>
      <w:spacing w:val="4"/>
      <w:w w:val="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arrillo@tjsl.ed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DB004727</Template>
  <TotalTime>1</TotalTime>
  <Pages>3</Pages>
  <Words>496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csaunders</dc:creator>
  <cp:keywords/>
  <cp:lastModifiedBy>Ben Templin</cp:lastModifiedBy>
  <cp:revision>3</cp:revision>
  <cp:lastPrinted>2019-02-13T21:24:00Z</cp:lastPrinted>
  <dcterms:created xsi:type="dcterms:W3CDTF">2019-02-13T21:25:00Z</dcterms:created>
  <dcterms:modified xsi:type="dcterms:W3CDTF">2019-02-13T21:25:00Z</dcterms:modified>
</cp:coreProperties>
</file>