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9D" w:rsidRPr="00412086" w:rsidRDefault="0057479D" w:rsidP="0057479D">
      <w:pPr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57479D" w:rsidRPr="00412086" w:rsidRDefault="005C6B5D" w:rsidP="00574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STUDENT ORGANIZATION </w:t>
      </w:r>
      <w:r w:rsidRPr="00412086">
        <w:rPr>
          <w:b/>
          <w:sz w:val="28"/>
          <w:szCs w:val="28"/>
          <w:u w:val="single"/>
        </w:rPr>
        <w:t>EVENT PLANNER</w:t>
      </w:r>
    </w:p>
    <w:p w:rsidR="0057479D" w:rsidRPr="00412086" w:rsidRDefault="0057479D" w:rsidP="0057479D">
      <w:pPr>
        <w:jc w:val="center"/>
        <w:rPr>
          <w:b/>
          <w:sz w:val="16"/>
          <w:szCs w:val="16"/>
        </w:rPr>
      </w:pPr>
    </w:p>
    <w:p w:rsidR="0057479D" w:rsidRPr="00412086" w:rsidRDefault="0057479D" w:rsidP="0057479D">
      <w:pPr>
        <w:jc w:val="center"/>
        <w:rPr>
          <w:b/>
        </w:rPr>
      </w:pPr>
      <w:r w:rsidRPr="00412086">
        <w:rPr>
          <w:b/>
        </w:rPr>
        <w:t xml:space="preserve">Please complete this form and return to </w:t>
      </w:r>
      <w:hyperlink r:id="rId7" w:history="1">
        <w:r w:rsidR="00E00437" w:rsidRPr="00E00437">
          <w:rPr>
            <w:rStyle w:val="Hyperlink"/>
          </w:rPr>
          <w:t>academics@tjsl.edu</w:t>
        </w:r>
      </w:hyperlink>
      <w:r w:rsidR="00E00437">
        <w:t xml:space="preserve"> </w:t>
      </w:r>
    </w:p>
    <w:p w:rsidR="0057479D" w:rsidRPr="00412086" w:rsidRDefault="0057479D" w:rsidP="0057479D">
      <w:pPr>
        <w:spacing w:before="240" w:line="360" w:lineRule="auto"/>
      </w:pPr>
      <w:r w:rsidRPr="00412086">
        <w:t>Date S</w:t>
      </w:r>
      <w:r w:rsidR="00412086" w:rsidRPr="00412086">
        <w:t>ubmitted:  __________</w:t>
      </w:r>
      <w:r w:rsidRPr="00412086">
        <w:t>Student Org. Name:  ___________________________________</w:t>
      </w:r>
      <w:r w:rsidR="00F36916" w:rsidRPr="00412086">
        <w:t>_________</w:t>
      </w:r>
      <w:r w:rsidR="00277FD0" w:rsidRPr="00412086">
        <w:t>_</w:t>
      </w:r>
      <w:r w:rsidR="00412086" w:rsidRPr="00412086">
        <w:t>___</w:t>
      </w:r>
    </w:p>
    <w:p w:rsidR="0057479D" w:rsidRPr="00412086" w:rsidRDefault="0057479D" w:rsidP="0057479D">
      <w:pPr>
        <w:spacing w:line="360" w:lineRule="auto"/>
      </w:pPr>
      <w:r w:rsidRPr="00412086">
        <w:t>Contact Person</w:t>
      </w:r>
      <w:r w:rsidR="006428D1">
        <w:t>*</w:t>
      </w:r>
      <w:r w:rsidRPr="00412086">
        <w:t>:  _________________________ Email</w:t>
      </w:r>
      <w:r w:rsidR="00F36916" w:rsidRPr="00412086">
        <w:t xml:space="preserve"> &amp; Phone</w:t>
      </w:r>
      <w:r w:rsidRPr="00412086">
        <w:t>:  ___</w:t>
      </w:r>
      <w:r w:rsidR="006428D1">
        <w:t>________________________________</w:t>
      </w:r>
    </w:p>
    <w:p w:rsidR="0057479D" w:rsidRPr="00412086" w:rsidRDefault="0057479D" w:rsidP="0057479D">
      <w:pPr>
        <w:spacing w:line="360" w:lineRule="auto"/>
      </w:pPr>
      <w:r w:rsidRPr="00412086">
        <w:t>D</w:t>
      </w:r>
      <w:r w:rsidR="00412086" w:rsidRPr="00412086">
        <w:t xml:space="preserve">ate of Event:  _____________   </w:t>
      </w:r>
      <w:r w:rsidRPr="00412086">
        <w:t>Start Time of Event:  ___________</w:t>
      </w:r>
      <w:proofErr w:type="gramStart"/>
      <w:r w:rsidRPr="00412086">
        <w:t>_</w:t>
      </w:r>
      <w:r w:rsidR="00F36916" w:rsidRPr="00412086">
        <w:t xml:space="preserve"> </w:t>
      </w:r>
      <w:r w:rsidR="00412086" w:rsidRPr="00412086">
        <w:t xml:space="preserve"> </w:t>
      </w:r>
      <w:r w:rsidR="00C436D6" w:rsidRPr="00412086">
        <w:t>End</w:t>
      </w:r>
      <w:proofErr w:type="gramEnd"/>
      <w:r w:rsidRPr="00412086">
        <w:t xml:space="preserve"> Time of Event: ____________</w:t>
      </w:r>
      <w:r w:rsidR="00277FD0" w:rsidRPr="00412086">
        <w:t>_</w:t>
      </w:r>
      <w:r w:rsidR="00412086" w:rsidRPr="00412086">
        <w:t>__</w:t>
      </w:r>
    </w:p>
    <w:p w:rsidR="00277FD0" w:rsidRPr="00412086" w:rsidRDefault="00F36916" w:rsidP="0057479D">
      <w:pPr>
        <w:spacing w:line="360" w:lineRule="auto"/>
      </w:pPr>
      <w:r w:rsidRPr="00412086">
        <w:t>Event Name:  ______________________________________</w:t>
      </w:r>
      <w:r w:rsidR="00277FD0" w:rsidRPr="00412086">
        <w:t>________</w:t>
      </w:r>
      <w:r w:rsidRPr="00412086">
        <w:t>_</w:t>
      </w:r>
      <w:r w:rsidR="00277FD0" w:rsidRPr="00412086">
        <w:t>_</w:t>
      </w:r>
      <w:r w:rsidR="006428D1">
        <w:t>_____________________________</w:t>
      </w:r>
      <w:r w:rsidR="00277FD0" w:rsidRPr="00412086">
        <w:t xml:space="preserve">  </w:t>
      </w:r>
    </w:p>
    <w:p w:rsidR="00277FD0" w:rsidRPr="00412086" w:rsidRDefault="00277FD0" w:rsidP="0057479D">
      <w:pPr>
        <w:spacing w:line="360" w:lineRule="auto"/>
      </w:pPr>
      <w:r w:rsidRPr="00412086">
        <w:t>Anticipated Attendanc</w:t>
      </w:r>
      <w:r w:rsidR="00412086" w:rsidRPr="00412086">
        <w:t xml:space="preserve">e:  _________  </w:t>
      </w:r>
      <w:r w:rsidRPr="00412086">
        <w:t xml:space="preserve"> </w:t>
      </w:r>
      <w:r w:rsidR="0057479D" w:rsidRPr="00412086">
        <w:t>Room/Location:  ____________________________</w:t>
      </w:r>
      <w:r w:rsidR="00412086" w:rsidRPr="00412086">
        <w:t>_______________</w:t>
      </w:r>
    </w:p>
    <w:p w:rsidR="00412086" w:rsidRPr="00412086" w:rsidRDefault="0057479D" w:rsidP="00412086">
      <w:pPr>
        <w:spacing w:line="360" w:lineRule="auto"/>
        <w:rPr>
          <w:b/>
        </w:rPr>
      </w:pPr>
      <w:r w:rsidRPr="00412086">
        <w:t>Budget Amount</w:t>
      </w:r>
      <w:r w:rsidR="00412086" w:rsidRPr="00412086">
        <w:t>: $____________        Co-Sponsored by:</w:t>
      </w:r>
      <w:r w:rsidR="00412086" w:rsidRPr="00412086">
        <w:rPr>
          <w:b/>
        </w:rPr>
        <w:t xml:space="preserve">  ______________________</w:t>
      </w:r>
      <w:bookmarkStart w:id="0" w:name="_GoBack"/>
      <w:bookmarkEnd w:id="0"/>
      <w:r w:rsidR="00412086" w:rsidRPr="00412086">
        <w:rPr>
          <w:b/>
        </w:rPr>
        <w:t>____________________</w:t>
      </w:r>
    </w:p>
    <w:p w:rsidR="00277FD0" w:rsidRPr="00412086" w:rsidRDefault="00E06041" w:rsidP="0057479D">
      <w:pPr>
        <w:spacing w:line="360" w:lineRule="auto"/>
        <w:rPr>
          <w:b/>
        </w:rPr>
      </w:pPr>
      <w:r w:rsidRPr="00BD22A0">
        <w:t>Funding Source</w:t>
      </w:r>
      <w:r w:rsidR="0057479D" w:rsidRPr="00BD22A0">
        <w:t>:</w:t>
      </w:r>
      <w:r w:rsidR="0057479D" w:rsidRPr="00412086">
        <w:rPr>
          <w:b/>
        </w:rPr>
        <w:t xml:space="preserve">  </w:t>
      </w:r>
      <w:r w:rsidRPr="00412086">
        <w:rPr>
          <w:b/>
        </w:rPr>
        <w:t>__</w:t>
      </w:r>
      <w:r w:rsidR="0057479D" w:rsidRPr="00412086">
        <w:rPr>
          <w:b/>
        </w:rPr>
        <w:t>_________</w:t>
      </w:r>
      <w:r w:rsidRPr="00412086">
        <w:rPr>
          <w:b/>
        </w:rPr>
        <w:t>_________________________________________________________</w:t>
      </w:r>
      <w:r w:rsidR="00412086" w:rsidRPr="00412086">
        <w:rPr>
          <w:b/>
        </w:rPr>
        <w:t>____</w:t>
      </w:r>
      <w:r w:rsidR="00187BAA">
        <w:rPr>
          <w:b/>
        </w:rPr>
        <w:t>__</w:t>
      </w:r>
    </w:p>
    <w:p w:rsidR="0057479D" w:rsidRPr="00E230B0" w:rsidRDefault="00BD22A0" w:rsidP="0057479D">
      <w:pPr>
        <w:spacing w:line="360" w:lineRule="auto"/>
      </w:pPr>
      <w:r>
        <w:t xml:space="preserve">Will there be </w:t>
      </w:r>
      <w:r w:rsidR="00187BAA">
        <w:t>o</w:t>
      </w:r>
      <w:r w:rsidR="0057479D" w:rsidRPr="00E230B0">
        <w:t>utside S</w:t>
      </w:r>
      <w:r w:rsidR="00187BAA">
        <w:t>peakers (Alumni, Attorneys, or o</w:t>
      </w:r>
      <w:r w:rsidR="0057479D" w:rsidRPr="00E230B0">
        <w:t>ther Professionals</w:t>
      </w:r>
      <w:proofErr w:type="gramStart"/>
      <w:r w:rsidR="0057479D" w:rsidRPr="00E230B0">
        <w:t>)</w:t>
      </w:r>
      <w:r>
        <w:t>?:</w:t>
      </w:r>
      <w:proofErr w:type="gramEnd"/>
      <w:r w:rsidR="006F6276">
        <w:t>______If so, how m</w:t>
      </w:r>
      <w:r w:rsidR="0057479D" w:rsidRPr="00E230B0">
        <w:t xml:space="preserve">any? </w:t>
      </w:r>
      <w:r w:rsidR="00A22859">
        <w:t xml:space="preserve"> _____ </w:t>
      </w:r>
    </w:p>
    <w:p w:rsidR="0057479D" w:rsidRPr="00E230B0" w:rsidRDefault="00187BAA" w:rsidP="0057479D">
      <w:pPr>
        <w:spacing w:line="360" w:lineRule="auto"/>
      </w:pPr>
      <w:r>
        <w:t>Will you be providing your o</w:t>
      </w:r>
      <w:r w:rsidR="00DD4F9D">
        <w:t xml:space="preserve">wn </w:t>
      </w:r>
      <w:proofErr w:type="gramStart"/>
      <w:r w:rsidR="00DD4F9D">
        <w:t>r</w:t>
      </w:r>
      <w:r w:rsidR="006F6276">
        <w:t>efreshments?</w:t>
      </w:r>
      <w:r w:rsidR="00A22859">
        <w:t>_</w:t>
      </w:r>
      <w:proofErr w:type="gramEnd"/>
      <w:r w:rsidR="00A22859">
        <w:t>_____</w:t>
      </w:r>
      <w:r w:rsidR="00DD4F9D">
        <w:t xml:space="preserve"> or a caterer? (fill in name)</w:t>
      </w:r>
      <w:r w:rsidR="006F6276">
        <w:t xml:space="preserve"> __________</w:t>
      </w:r>
      <w:r w:rsidR="00DD4F9D">
        <w:t>____________</w:t>
      </w:r>
    </w:p>
    <w:p w:rsidR="00E06041" w:rsidRDefault="00E06041" w:rsidP="00E06041">
      <w:pPr>
        <w:rPr>
          <w:b/>
        </w:rPr>
      </w:pPr>
      <w:r>
        <w:rPr>
          <w:b/>
        </w:rPr>
        <w:t xml:space="preserve">Please note: There may be some dates and times where rooms are not available. </w:t>
      </w:r>
      <w:r w:rsidR="00C84C27">
        <w:rPr>
          <w:b/>
        </w:rPr>
        <w:t xml:space="preserve">Students are responsible for ensuring rooms are cleaned after use. </w:t>
      </w:r>
      <w:r>
        <w:rPr>
          <w:b/>
        </w:rPr>
        <w:t>In addition, any event that is career related needs to be new programming and not duplicative of that provided by that office.</w:t>
      </w:r>
    </w:p>
    <w:p w:rsidR="006428D1" w:rsidRDefault="006428D1" w:rsidP="0054787C">
      <w:pPr>
        <w:rPr>
          <w:b/>
        </w:rPr>
      </w:pPr>
    </w:p>
    <w:p w:rsidR="0054787C" w:rsidRDefault="0054787C" w:rsidP="0057479D">
      <w:pPr>
        <w:jc w:val="center"/>
        <w:rPr>
          <w:b/>
          <w:highlight w:val="yellow"/>
        </w:rPr>
      </w:pPr>
    </w:p>
    <w:p w:rsidR="0054787C" w:rsidRDefault="0054787C" w:rsidP="0057479D">
      <w:pPr>
        <w:jc w:val="center"/>
        <w:rPr>
          <w:b/>
          <w:highlight w:val="yellow"/>
        </w:rPr>
      </w:pPr>
    </w:p>
    <w:p w:rsidR="002B110F" w:rsidRDefault="0057479D" w:rsidP="002B110F">
      <w:pPr>
        <w:rPr>
          <w:b/>
          <w:i/>
          <w:highlight w:val="yellow"/>
        </w:rPr>
      </w:pPr>
      <w:r w:rsidRPr="007D64E1">
        <w:rPr>
          <w:b/>
          <w:highlight w:val="yellow"/>
        </w:rPr>
        <w:t xml:space="preserve">CATERING REQUESTS </w:t>
      </w:r>
      <w:r w:rsidRPr="007D64E1">
        <w:rPr>
          <w:b/>
          <w:i/>
          <w:highlight w:val="yellow"/>
        </w:rPr>
        <w:t>(</w:t>
      </w:r>
      <w:r w:rsidR="00E06041" w:rsidRPr="007D64E1">
        <w:rPr>
          <w:b/>
          <w:i/>
          <w:highlight w:val="yellow"/>
        </w:rPr>
        <w:t>Below is an example of ca</w:t>
      </w:r>
      <w:r w:rsidR="00830FA6">
        <w:rPr>
          <w:b/>
          <w:i/>
          <w:highlight w:val="yellow"/>
        </w:rPr>
        <w:t>tering categories</w:t>
      </w:r>
      <w:r w:rsidR="00DF7960">
        <w:rPr>
          <w:b/>
          <w:i/>
          <w:highlight w:val="yellow"/>
        </w:rPr>
        <w:t xml:space="preserve"> to assist students in</w:t>
      </w:r>
      <w:r w:rsidR="00E06041" w:rsidRPr="007D64E1">
        <w:rPr>
          <w:b/>
          <w:i/>
          <w:highlight w:val="yellow"/>
        </w:rPr>
        <w:t xml:space="preserve"> planning</w:t>
      </w:r>
      <w:r w:rsidR="00DF7960">
        <w:rPr>
          <w:b/>
          <w:i/>
          <w:highlight w:val="yellow"/>
        </w:rPr>
        <w:t xml:space="preserve"> </w:t>
      </w:r>
    </w:p>
    <w:p w:rsidR="0057479D" w:rsidRPr="00DF7960" w:rsidRDefault="00E06041" w:rsidP="002B110F">
      <w:pPr>
        <w:rPr>
          <w:b/>
          <w:i/>
          <w:highlight w:val="yellow"/>
        </w:rPr>
      </w:pPr>
      <w:r w:rsidRPr="007D64E1">
        <w:rPr>
          <w:b/>
          <w:i/>
          <w:highlight w:val="yellow"/>
        </w:rPr>
        <w:t>professional events. Student organizations will need to plan and pay for any catering.</w:t>
      </w:r>
      <w:r w:rsidR="0057479D" w:rsidRPr="007D64E1">
        <w:rPr>
          <w:b/>
          <w:i/>
          <w:highlight w:val="yellow"/>
        </w:rPr>
        <w:t>)</w:t>
      </w:r>
    </w:p>
    <w:p w:rsidR="0057479D" w:rsidRPr="00E230B0" w:rsidRDefault="0057479D" w:rsidP="0057479D">
      <w:pPr>
        <w:rPr>
          <w:b/>
        </w:rPr>
      </w:pPr>
    </w:p>
    <w:p w:rsidR="0057479D" w:rsidRPr="002B110F" w:rsidRDefault="0057479D" w:rsidP="007A3495">
      <w:pPr>
        <w:rPr>
          <w:sz w:val="22"/>
          <w:szCs w:val="22"/>
        </w:rPr>
      </w:pPr>
      <w:r w:rsidRPr="002B110F">
        <w:rPr>
          <w:sz w:val="22"/>
          <w:szCs w:val="22"/>
        </w:rPr>
        <w:t>BEVERAGES:</w:t>
      </w:r>
      <w:r w:rsidR="00CD1DD0" w:rsidRPr="002B110F">
        <w:rPr>
          <w:sz w:val="22"/>
          <w:szCs w:val="22"/>
        </w:rPr>
        <w:t xml:space="preserve">  _______________________________________________________________</w:t>
      </w:r>
      <w:r w:rsidR="007A3495" w:rsidRPr="002B110F">
        <w:rPr>
          <w:sz w:val="22"/>
          <w:szCs w:val="22"/>
        </w:rPr>
        <w:t>_________</w:t>
      </w:r>
      <w:r w:rsidR="002B110F">
        <w:rPr>
          <w:sz w:val="22"/>
          <w:szCs w:val="22"/>
        </w:rPr>
        <w:t>__</w:t>
      </w:r>
    </w:p>
    <w:p w:rsidR="0057479D" w:rsidRPr="002B110F" w:rsidRDefault="0057479D" w:rsidP="007A3495">
      <w:pPr>
        <w:rPr>
          <w:sz w:val="22"/>
          <w:szCs w:val="22"/>
        </w:rPr>
      </w:pPr>
    </w:p>
    <w:p w:rsidR="0057479D" w:rsidRPr="002B110F" w:rsidRDefault="0057479D" w:rsidP="007A3495">
      <w:pPr>
        <w:rPr>
          <w:sz w:val="22"/>
          <w:szCs w:val="22"/>
        </w:rPr>
      </w:pPr>
      <w:r w:rsidRPr="002B110F">
        <w:rPr>
          <w:sz w:val="22"/>
          <w:szCs w:val="22"/>
        </w:rPr>
        <w:t>BREAKFAST:     _______</w:t>
      </w:r>
      <w:r w:rsidR="007A3495" w:rsidRPr="002B110F">
        <w:rPr>
          <w:sz w:val="22"/>
          <w:szCs w:val="22"/>
        </w:rPr>
        <w:t>________________________________________________________________</w:t>
      </w:r>
      <w:r w:rsidR="002B110F">
        <w:rPr>
          <w:sz w:val="22"/>
          <w:szCs w:val="22"/>
        </w:rPr>
        <w:t>__</w:t>
      </w:r>
      <w:r w:rsidRPr="002B110F">
        <w:rPr>
          <w:sz w:val="22"/>
          <w:szCs w:val="22"/>
        </w:rPr>
        <w:t xml:space="preserve"> </w:t>
      </w:r>
    </w:p>
    <w:p w:rsidR="0057479D" w:rsidRPr="002B110F" w:rsidRDefault="0057479D" w:rsidP="007A3495">
      <w:pPr>
        <w:rPr>
          <w:sz w:val="22"/>
          <w:szCs w:val="22"/>
        </w:rPr>
      </w:pPr>
    </w:p>
    <w:p w:rsidR="00187BAA" w:rsidRPr="002B110F" w:rsidRDefault="0057479D" w:rsidP="007A3495">
      <w:pPr>
        <w:rPr>
          <w:sz w:val="22"/>
          <w:szCs w:val="22"/>
        </w:rPr>
      </w:pPr>
      <w:r w:rsidRPr="002B110F">
        <w:rPr>
          <w:sz w:val="22"/>
          <w:szCs w:val="22"/>
        </w:rPr>
        <w:t>LUNCH:  _______</w:t>
      </w:r>
      <w:r w:rsidR="00187BAA" w:rsidRPr="002B110F">
        <w:rPr>
          <w:sz w:val="22"/>
          <w:szCs w:val="22"/>
        </w:rPr>
        <w:t>_______________________________</w:t>
      </w:r>
      <w:r w:rsidR="007A3495" w:rsidRPr="002B110F">
        <w:rPr>
          <w:sz w:val="22"/>
          <w:szCs w:val="22"/>
        </w:rPr>
        <w:t>________________________________________</w:t>
      </w:r>
      <w:r w:rsidR="002B110F">
        <w:rPr>
          <w:sz w:val="22"/>
          <w:szCs w:val="22"/>
        </w:rPr>
        <w:t>__</w:t>
      </w:r>
      <w:r w:rsidRPr="002B110F">
        <w:rPr>
          <w:sz w:val="22"/>
          <w:szCs w:val="22"/>
        </w:rPr>
        <w:t xml:space="preserve"> </w:t>
      </w:r>
    </w:p>
    <w:p w:rsidR="00187BAA" w:rsidRPr="002B110F" w:rsidRDefault="00187BAA" w:rsidP="007A3495">
      <w:pPr>
        <w:rPr>
          <w:sz w:val="22"/>
          <w:szCs w:val="22"/>
        </w:rPr>
      </w:pPr>
    </w:p>
    <w:p w:rsidR="0057479D" w:rsidRPr="002B110F" w:rsidRDefault="0057479D" w:rsidP="007A3495">
      <w:pPr>
        <w:rPr>
          <w:sz w:val="22"/>
          <w:szCs w:val="22"/>
        </w:rPr>
      </w:pPr>
      <w:r w:rsidRPr="002B110F">
        <w:rPr>
          <w:sz w:val="22"/>
          <w:szCs w:val="22"/>
        </w:rPr>
        <w:t>RECEPTION:  _______</w:t>
      </w:r>
      <w:r w:rsidR="007A3495" w:rsidRPr="002B110F">
        <w:rPr>
          <w:sz w:val="22"/>
          <w:szCs w:val="22"/>
        </w:rPr>
        <w:t>_____________________</w:t>
      </w:r>
      <w:r w:rsidR="0054787C" w:rsidRPr="002B110F">
        <w:rPr>
          <w:sz w:val="22"/>
          <w:szCs w:val="22"/>
        </w:rPr>
        <w:t>_________________________</w:t>
      </w:r>
      <w:r w:rsidR="002B110F">
        <w:rPr>
          <w:sz w:val="22"/>
          <w:szCs w:val="22"/>
        </w:rPr>
        <w:t xml:space="preserve">__ </w:t>
      </w:r>
      <w:r w:rsidR="0054787C" w:rsidRPr="002B110F">
        <w:rPr>
          <w:sz w:val="22"/>
          <w:szCs w:val="22"/>
        </w:rPr>
        <w:t>BARTENDER:</w:t>
      </w:r>
      <w:r w:rsidR="002B110F">
        <w:rPr>
          <w:sz w:val="22"/>
          <w:szCs w:val="22"/>
        </w:rPr>
        <w:t xml:space="preserve"> </w:t>
      </w:r>
      <w:r w:rsidR="0054787C" w:rsidRPr="002B110F">
        <w:rPr>
          <w:sz w:val="22"/>
          <w:szCs w:val="22"/>
        </w:rPr>
        <w:t>________</w:t>
      </w:r>
    </w:p>
    <w:p w:rsidR="0057479D" w:rsidRPr="00830FA6" w:rsidRDefault="0057479D" w:rsidP="0057479D">
      <w:pPr>
        <w:spacing w:line="360" w:lineRule="auto"/>
      </w:pPr>
    </w:p>
    <w:p w:rsidR="00D75CFD" w:rsidRDefault="0054787C" w:rsidP="0054787C">
      <w:pPr>
        <w:spacing w:line="360" w:lineRule="auto"/>
      </w:pPr>
      <w:r>
        <w:t xml:space="preserve">MISC. </w:t>
      </w:r>
      <w:r w:rsidR="002A5279" w:rsidRPr="00862D8F">
        <w:t>REQUESTS</w:t>
      </w:r>
      <w:r>
        <w:t xml:space="preserve"> (for professional events)</w:t>
      </w:r>
      <w:r w:rsidR="0057479D" w:rsidRPr="00E230B0">
        <w:t xml:space="preserve">:  </w:t>
      </w:r>
    </w:p>
    <w:p w:rsidR="0054787C" w:rsidRPr="00E230B0" w:rsidRDefault="0054787C" w:rsidP="0054787C">
      <w:pPr>
        <w:spacing w:line="360" w:lineRule="auto"/>
      </w:pPr>
      <w:r>
        <w:t>IT</w:t>
      </w:r>
      <w:r w:rsidR="00DF7960">
        <w:t>/AV</w:t>
      </w:r>
      <w:r w:rsidR="00510B4E">
        <w:t xml:space="preserve"> ____________________</w:t>
      </w:r>
      <w:r w:rsidR="00862D8F">
        <w:t>___</w:t>
      </w:r>
      <w:r>
        <w:t>_</w:t>
      </w:r>
      <w:r w:rsidR="00D75CFD">
        <w:t xml:space="preserve">      _____ </w:t>
      </w:r>
      <w:r w:rsidR="0057479D" w:rsidRPr="00E230B0">
        <w:t xml:space="preserve">Podium Banner  </w:t>
      </w:r>
      <w:r w:rsidR="00D75CFD">
        <w:t xml:space="preserve">    __</w:t>
      </w:r>
      <w:r w:rsidR="00862D8F">
        <w:t>___Tablecloth</w:t>
      </w:r>
      <w:r>
        <w:t xml:space="preserve">(s) </w:t>
      </w:r>
      <w:r w:rsidR="00862D8F">
        <w:t xml:space="preserve"> </w:t>
      </w:r>
    </w:p>
    <w:p w:rsidR="0057479D" w:rsidRDefault="0057479D" w:rsidP="0057479D">
      <w:pPr>
        <w:spacing w:line="360" w:lineRule="auto"/>
      </w:pPr>
    </w:p>
    <w:p w:rsidR="006428D1" w:rsidRPr="006428D1" w:rsidRDefault="006428D1" w:rsidP="00D75CFD">
      <w:pPr>
        <w:spacing w:line="360" w:lineRule="auto"/>
      </w:pPr>
      <w:r w:rsidRPr="00830FA6">
        <w:rPr>
          <w:b/>
        </w:rPr>
        <w:t>*</w:t>
      </w:r>
      <w:r w:rsidR="005547BF" w:rsidRPr="00830FA6">
        <w:rPr>
          <w:b/>
        </w:rPr>
        <w:t xml:space="preserve">Please sign </w:t>
      </w:r>
      <w:r w:rsidR="00830FA6">
        <w:rPr>
          <w:b/>
        </w:rPr>
        <w:t>below</w:t>
      </w:r>
      <w:r w:rsidR="00537AF0" w:rsidRPr="00830FA6">
        <w:rPr>
          <w:b/>
        </w:rPr>
        <w:t xml:space="preserve"> </w:t>
      </w:r>
      <w:r w:rsidR="005547BF" w:rsidRPr="00830FA6">
        <w:rPr>
          <w:b/>
        </w:rPr>
        <w:t>to indicate that t</w:t>
      </w:r>
      <w:r w:rsidRPr="00830FA6">
        <w:rPr>
          <w:b/>
        </w:rPr>
        <w:t>his Event Planner form has been complet</w:t>
      </w:r>
      <w:r w:rsidR="00DF7960" w:rsidRPr="00830FA6">
        <w:rPr>
          <w:b/>
        </w:rPr>
        <w:t>ed in accordance with the event</w:t>
      </w:r>
      <w:r w:rsidRPr="00830FA6">
        <w:rPr>
          <w:b/>
        </w:rPr>
        <w:t xml:space="preserve"> policies and procedures of Thomas Jefferson School of Law:</w:t>
      </w:r>
      <w:r w:rsidRPr="006428D1">
        <w:t xml:space="preserve"> </w:t>
      </w:r>
      <w:r w:rsidR="00537AF0">
        <w:t xml:space="preserve">    </w:t>
      </w:r>
      <w:r w:rsidR="00D75CFD">
        <w:t>_____________________________________</w:t>
      </w:r>
    </w:p>
    <w:sectPr w:rsidR="006428D1" w:rsidRPr="006428D1" w:rsidSect="00DF7960">
      <w:footerReference w:type="even" r:id="rId8"/>
      <w:footerReference w:type="default" r:id="rId9"/>
      <w:pgSz w:w="12240" w:h="15840" w:code="1"/>
      <w:pgMar w:top="720" w:right="720" w:bottom="720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5A" w:rsidRDefault="009A2E5A">
      <w:r>
        <w:separator/>
      </w:r>
    </w:p>
  </w:endnote>
  <w:endnote w:type="continuationSeparator" w:id="0">
    <w:p w:rsidR="009A2E5A" w:rsidRDefault="009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AE" w:rsidRDefault="0099289B" w:rsidP="00B33D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2C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AAE" w:rsidRDefault="00E00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9D" w:rsidRDefault="0057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5A" w:rsidRDefault="009A2E5A">
      <w:r>
        <w:separator/>
      </w:r>
    </w:p>
  </w:footnote>
  <w:footnote w:type="continuationSeparator" w:id="0">
    <w:p w:rsidR="009A2E5A" w:rsidRDefault="009A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1F2"/>
    <w:multiLevelType w:val="hybridMultilevel"/>
    <w:tmpl w:val="0804EE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A"/>
    <w:rsid w:val="0004238E"/>
    <w:rsid w:val="00142A3C"/>
    <w:rsid w:val="001832CC"/>
    <w:rsid w:val="00187BAA"/>
    <w:rsid w:val="00277FD0"/>
    <w:rsid w:val="002A5279"/>
    <w:rsid w:val="002B110F"/>
    <w:rsid w:val="00306C1F"/>
    <w:rsid w:val="00412086"/>
    <w:rsid w:val="00420059"/>
    <w:rsid w:val="00510B4E"/>
    <w:rsid w:val="00537AF0"/>
    <w:rsid w:val="0054566D"/>
    <w:rsid w:val="0054787C"/>
    <w:rsid w:val="005547BF"/>
    <w:rsid w:val="0057479D"/>
    <w:rsid w:val="005C6B5D"/>
    <w:rsid w:val="006428D1"/>
    <w:rsid w:val="006B38D9"/>
    <w:rsid w:val="006F6276"/>
    <w:rsid w:val="007A3495"/>
    <w:rsid w:val="007D425E"/>
    <w:rsid w:val="007D64E1"/>
    <w:rsid w:val="00830FA6"/>
    <w:rsid w:val="00862D8F"/>
    <w:rsid w:val="008633E5"/>
    <w:rsid w:val="0088481E"/>
    <w:rsid w:val="00890436"/>
    <w:rsid w:val="00967A6B"/>
    <w:rsid w:val="0099289B"/>
    <w:rsid w:val="009A2E5A"/>
    <w:rsid w:val="00A22859"/>
    <w:rsid w:val="00B81EB3"/>
    <w:rsid w:val="00BD22A0"/>
    <w:rsid w:val="00C436D6"/>
    <w:rsid w:val="00C617FC"/>
    <w:rsid w:val="00C75398"/>
    <w:rsid w:val="00C84C27"/>
    <w:rsid w:val="00CA453C"/>
    <w:rsid w:val="00CD1DD0"/>
    <w:rsid w:val="00D75CFD"/>
    <w:rsid w:val="00DD4F9D"/>
    <w:rsid w:val="00DF7960"/>
    <w:rsid w:val="00E00437"/>
    <w:rsid w:val="00E06041"/>
    <w:rsid w:val="00E312AB"/>
    <w:rsid w:val="00F36916"/>
    <w:rsid w:val="00FC2C6A"/>
    <w:rsid w:val="00FD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4B63"/>
  <w15:docId w15:val="{C600CF30-D4FA-41C4-859E-6765F01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2C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2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2C6A"/>
  </w:style>
  <w:style w:type="paragraph" w:styleId="Subtitle">
    <w:name w:val="Subtitle"/>
    <w:basedOn w:val="Normal"/>
    <w:link w:val="SubtitleChar"/>
    <w:qFormat/>
    <w:rsid w:val="00FC2C6A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FC2C6A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D-FS8600\userdata\lisaf$\C%20Drive\Student%20Organizations\academics@tjs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33D12E8C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lisaf@tjsl.edu;kmarkey@tjsl.edu</dc:creator>
  <cp:lastModifiedBy>Lisa Ferreira</cp:lastModifiedBy>
  <cp:revision>2</cp:revision>
  <dcterms:created xsi:type="dcterms:W3CDTF">2018-10-01T17:11:00Z</dcterms:created>
  <dcterms:modified xsi:type="dcterms:W3CDTF">2018-10-01T17:11:00Z</dcterms:modified>
</cp:coreProperties>
</file>